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8" w:rsidRPr="00364FF1" w:rsidRDefault="00564EB8" w:rsidP="00364FF1">
      <w:pPr>
        <w:jc w:val="right"/>
        <w:rPr>
          <w:rFonts w:ascii="Arial" w:hAnsi="Arial" w:cs="Arial"/>
          <w:b/>
          <w:sz w:val="22"/>
          <w:szCs w:val="22"/>
        </w:rPr>
      </w:pPr>
      <w:r w:rsidRPr="00364FF1">
        <w:rPr>
          <w:rFonts w:ascii="Arial" w:hAnsi="Arial" w:cs="Arial"/>
          <w:b/>
          <w:sz w:val="22"/>
          <w:szCs w:val="22"/>
        </w:rPr>
        <w:t xml:space="preserve">Zespół Oświatowy w Kotuniu </w:t>
      </w:r>
    </w:p>
    <w:p w:rsidR="00564EB8" w:rsidRPr="00364FF1" w:rsidRDefault="00564EB8" w:rsidP="00364FF1">
      <w:pPr>
        <w:jc w:val="right"/>
        <w:rPr>
          <w:rFonts w:ascii="Arial" w:hAnsi="Arial" w:cs="Arial"/>
          <w:b/>
          <w:sz w:val="22"/>
          <w:szCs w:val="22"/>
        </w:rPr>
      </w:pPr>
      <w:r w:rsidRPr="00364FF1">
        <w:rPr>
          <w:rFonts w:ascii="Arial" w:hAnsi="Arial" w:cs="Arial"/>
          <w:b/>
          <w:sz w:val="22"/>
          <w:szCs w:val="22"/>
        </w:rPr>
        <w:t>ul. Szkolna 2, 08-130  Kotuń</w:t>
      </w:r>
    </w:p>
    <w:p w:rsidR="00564EB8" w:rsidRPr="00364FF1" w:rsidRDefault="00564EB8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lang w:val="en-US"/>
        </w:rPr>
        <w:t>Tel. 25 64 143 26</w:t>
      </w:r>
    </w:p>
    <w:p w:rsidR="00564EB8" w:rsidRPr="00364FF1" w:rsidRDefault="00564EB8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u w:val="single" w:color="000000"/>
          <w:lang w:val="en-US"/>
        </w:rPr>
        <w:t>www.arct.kotun.pl</w:t>
      </w:r>
    </w:p>
    <w:p w:rsidR="00564EB8" w:rsidRPr="00364FF1" w:rsidRDefault="00564EB8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lang w:val="en-US"/>
        </w:rPr>
        <w:t>e-mail: spkotunprzetargi@onet.pl</w:t>
      </w:r>
    </w:p>
    <w:p w:rsidR="00564EB8" w:rsidRPr="00364FF1" w:rsidRDefault="00564EB8" w:rsidP="00364F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pieczęć firmowa</w:t>
      </w: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         </w:t>
      </w: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Zarejestrowana nazwa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Siedziba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………………………………..............................</w:t>
      </w: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Adres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Telefony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Adres poczty elektronicznej: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564EB8" w:rsidRPr="00364FF1" w:rsidRDefault="00564EB8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Miejsce rejestracji lub wpisu do ewidencji:</w:t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564EB8" w:rsidRPr="00364FF1" w:rsidRDefault="00564EB8" w:rsidP="00364FF1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Upoważnionym przedstawicielem do uczestnictwa  w przetargu:</w:t>
      </w:r>
    </w:p>
    <w:p w:rsidR="00564EB8" w:rsidRPr="006C3B33" w:rsidRDefault="00564EB8" w:rsidP="005C3CD7">
      <w:pPr>
        <w:jc w:val="center"/>
        <w:rPr>
          <w:rFonts w:ascii="Arial" w:hAnsi="Arial" w:cs="Arial"/>
          <w:b/>
          <w:sz w:val="22"/>
          <w:szCs w:val="22"/>
        </w:rPr>
      </w:pPr>
      <w:r w:rsidRPr="006C3B3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</w:t>
      </w:r>
      <w:r w:rsidRPr="006C3B33">
        <w:rPr>
          <w:rFonts w:ascii="Arial" w:hAnsi="Arial" w:cs="Arial"/>
          <w:b/>
          <w:sz w:val="22"/>
          <w:szCs w:val="22"/>
        </w:rPr>
        <w:t xml:space="preserve">ostawa </w:t>
      </w:r>
      <w:r>
        <w:rPr>
          <w:rFonts w:ascii="Arial" w:hAnsi="Arial" w:cs="Arial"/>
          <w:b/>
          <w:sz w:val="22"/>
          <w:szCs w:val="22"/>
        </w:rPr>
        <w:t>artykułów spożywczych</w:t>
      </w:r>
      <w:r w:rsidRPr="006C3B33">
        <w:rPr>
          <w:rFonts w:ascii="Arial" w:hAnsi="Arial" w:cs="Arial"/>
          <w:b/>
          <w:sz w:val="22"/>
          <w:szCs w:val="22"/>
        </w:rPr>
        <w:t xml:space="preserve"> dla Zespołu Oświatowego w Kotuniu”</w:t>
      </w:r>
    </w:p>
    <w:p w:rsidR="00564EB8" w:rsidRPr="00364FF1" w:rsidRDefault="00564EB8" w:rsidP="00C20622">
      <w:pPr>
        <w:pStyle w:val="Header"/>
        <w:tabs>
          <w:tab w:val="left" w:pos="708"/>
          <w:tab w:val="center" w:pos="4536"/>
          <w:tab w:val="right" w:pos="9072"/>
        </w:tabs>
        <w:jc w:val="both"/>
        <w:rPr>
          <w:rFonts w:cs="Arial"/>
          <w:sz w:val="22"/>
          <w:szCs w:val="22"/>
        </w:rPr>
      </w:pPr>
      <w:r w:rsidRPr="00364FF1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364FF1">
        <w:rPr>
          <w:rFonts w:cs="Arial"/>
          <w:sz w:val="22"/>
          <w:szCs w:val="22"/>
        </w:rPr>
        <w:t xml:space="preserve">podpisywania oferty oraz innych dokumentów związanych z postępowaniem w sprawie  udzielenia zamówienia publicznego nr sprawy </w:t>
      </w:r>
      <w:r w:rsidRPr="00C8164E">
        <w:rPr>
          <w:rFonts w:cs="Arial"/>
          <w:color w:val="FF0000"/>
          <w:sz w:val="22"/>
          <w:szCs w:val="22"/>
        </w:rPr>
        <w:t>2021/BZP 00293362/01</w:t>
      </w:r>
      <w:r>
        <w:rPr>
          <w:rFonts w:cs="Arial"/>
          <w:color w:val="FF0000"/>
          <w:sz w:val="22"/>
          <w:szCs w:val="22"/>
        </w:rPr>
        <w:t xml:space="preserve">  </w:t>
      </w:r>
      <w:r w:rsidRPr="00364FF1">
        <w:rPr>
          <w:rFonts w:cs="Arial"/>
          <w:sz w:val="22"/>
          <w:szCs w:val="22"/>
        </w:rPr>
        <w:t xml:space="preserve">dla Zespołu </w:t>
      </w:r>
      <w:r>
        <w:rPr>
          <w:rFonts w:cs="Arial"/>
          <w:sz w:val="22"/>
          <w:szCs w:val="22"/>
        </w:rPr>
        <w:t>Oświatowego w Kotuniu</w:t>
      </w:r>
      <w:r w:rsidRPr="00364FF1">
        <w:rPr>
          <w:rFonts w:cs="Arial"/>
          <w:sz w:val="22"/>
          <w:szCs w:val="22"/>
        </w:rPr>
        <w:t xml:space="preserve"> i podejmowaniu decyzji w imieniu firmy jest:   </w:t>
      </w:r>
    </w:p>
    <w:p w:rsidR="00564EB8" w:rsidRPr="00364FF1" w:rsidRDefault="00564EB8" w:rsidP="00C20622">
      <w:pPr>
        <w:pStyle w:val="Header"/>
        <w:tabs>
          <w:tab w:val="left" w:pos="708"/>
          <w:tab w:val="center" w:pos="4536"/>
          <w:tab w:val="right" w:pos="9072"/>
        </w:tabs>
        <w:spacing w:after="0"/>
        <w:rPr>
          <w:rFonts w:cs="Arial"/>
          <w:sz w:val="22"/>
          <w:szCs w:val="22"/>
        </w:rPr>
      </w:pPr>
      <w:r w:rsidRPr="00364FF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64EB8" w:rsidRPr="00364FF1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64EB8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64EB8" w:rsidRPr="0005320A" w:rsidRDefault="00564EB8" w:rsidP="0005320A">
      <w:pPr>
        <w:pStyle w:val="BodyText"/>
        <w:spacing w:after="0"/>
        <w:rPr>
          <w:rFonts w:ascii="Arial" w:hAnsi="Arial" w:cs="Arial"/>
          <w:sz w:val="22"/>
          <w:szCs w:val="22"/>
          <w:u w:val="single"/>
        </w:rPr>
      </w:pPr>
      <w:r w:rsidRPr="0005320A">
        <w:rPr>
          <w:rFonts w:ascii="Arial" w:hAnsi="Arial" w:cs="Arial"/>
          <w:sz w:val="22"/>
          <w:szCs w:val="22"/>
          <w:u w:val="single"/>
        </w:rPr>
        <w:t>W załączeniu stosowne upoważnienie.</w:t>
      </w:r>
    </w:p>
    <w:p w:rsidR="00564EB8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64EB8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Data i miejsce ....................................................</w:t>
      </w:r>
    </w:p>
    <w:p w:rsidR="00564EB8" w:rsidRPr="00364FF1" w:rsidRDefault="00564EB8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564EB8" w:rsidRPr="00364FF1" w:rsidRDefault="00564EB8" w:rsidP="00C20622">
      <w:pPr>
        <w:pStyle w:val="BodyText"/>
        <w:spacing w:after="0"/>
        <w:ind w:left="180"/>
        <w:rPr>
          <w:rFonts w:ascii="Arial" w:hAnsi="Arial" w:cs="Arial"/>
          <w:i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</w:t>
      </w:r>
      <w:r w:rsidRPr="00364FF1">
        <w:rPr>
          <w:rFonts w:ascii="Arial" w:hAnsi="Arial" w:cs="Arial"/>
          <w:i/>
          <w:sz w:val="22"/>
          <w:szCs w:val="22"/>
        </w:rPr>
        <w:t>( imię i nazwisko podpis)</w:t>
      </w:r>
    </w:p>
    <w:p w:rsidR="00564EB8" w:rsidRPr="00364FF1" w:rsidRDefault="00564EB8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</w:p>
    <w:p w:rsidR="00564EB8" w:rsidRPr="00364FF1" w:rsidRDefault="00564EB8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564EB8" w:rsidRPr="00364FF1" w:rsidRDefault="00564EB8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</w:t>
      </w:r>
      <w:r w:rsidRPr="00364FF1">
        <w:rPr>
          <w:rFonts w:ascii="Arial" w:hAnsi="Arial" w:cs="Arial"/>
          <w:i/>
          <w:sz w:val="22"/>
          <w:szCs w:val="22"/>
        </w:rPr>
        <w:t>( imię i nazwisko podpis)*</w:t>
      </w:r>
    </w:p>
    <w:p w:rsidR="00564EB8" w:rsidRDefault="00564EB8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</w:p>
    <w:p w:rsidR="00564EB8" w:rsidRPr="00364FF1" w:rsidRDefault="00564EB8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</w:p>
    <w:p w:rsidR="00564EB8" w:rsidRPr="00364FF1" w:rsidRDefault="00564EB8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i/>
          <w:sz w:val="22"/>
          <w:szCs w:val="22"/>
        </w:rPr>
        <w:t>*(Podpis osoby  lub osób uprawnionych do reprezentowania Wykonawcy</w:t>
      </w:r>
      <w:r w:rsidRPr="00364FF1">
        <w:rPr>
          <w:rFonts w:ascii="Arial" w:hAnsi="Arial" w:cs="Arial"/>
          <w:i/>
          <w:sz w:val="22"/>
          <w:szCs w:val="22"/>
        </w:rPr>
        <w:br/>
        <w:t xml:space="preserve">     w  dokumentach  rejestrowych lub w właściwym upoważnieniu) </w:t>
      </w:r>
      <w:r w:rsidRPr="00364FF1">
        <w:rPr>
          <w:rFonts w:ascii="Arial" w:hAnsi="Arial" w:cs="Arial"/>
          <w:sz w:val="22"/>
          <w:szCs w:val="22"/>
        </w:rPr>
        <w:t xml:space="preserve">                       </w:t>
      </w:r>
    </w:p>
    <w:p w:rsidR="00564EB8" w:rsidRPr="00364FF1" w:rsidRDefault="00564EB8">
      <w:pPr>
        <w:rPr>
          <w:rFonts w:ascii="Arial" w:hAnsi="Arial" w:cs="Arial"/>
          <w:sz w:val="22"/>
          <w:szCs w:val="22"/>
        </w:rPr>
      </w:pPr>
    </w:p>
    <w:sectPr w:rsidR="00564EB8" w:rsidRPr="00364FF1" w:rsidSect="0014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B8" w:rsidRDefault="00564EB8" w:rsidP="00C20622">
      <w:r>
        <w:separator/>
      </w:r>
    </w:p>
  </w:endnote>
  <w:endnote w:type="continuationSeparator" w:id="0">
    <w:p w:rsidR="00564EB8" w:rsidRDefault="00564EB8" w:rsidP="00C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B8" w:rsidRDefault="00564EB8" w:rsidP="00C20622">
      <w:r>
        <w:separator/>
      </w:r>
    </w:p>
  </w:footnote>
  <w:footnote w:type="continuationSeparator" w:id="0">
    <w:p w:rsidR="00564EB8" w:rsidRDefault="00564EB8" w:rsidP="00C2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 w:rsidP="001463B5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4B2606">
      <w:rPr>
        <w:rFonts w:ascii="Times New Roman" w:hAnsi="Times New Roman"/>
        <w:sz w:val="24"/>
        <w:szCs w:val="24"/>
      </w:rPr>
      <w:t>Załącznik nr 6 do SWZ</w:t>
    </w:r>
    <w:r w:rsidRPr="004B2606">
      <w:rPr>
        <w:rFonts w:ascii="Times New Roman" w:hAnsi="Times New Roman"/>
        <w:sz w:val="24"/>
        <w:szCs w:val="24"/>
      </w:rPr>
      <w:tab/>
    </w:r>
    <w:r>
      <w:rPr>
        <w:rFonts w:ascii="Calibri" w:hAnsi="Calibri" w:cs="Calibri"/>
        <w:sz w:val="24"/>
        <w:szCs w:val="24"/>
      </w:rPr>
      <w:t xml:space="preserve">                               </w:t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                                        </w:t>
    </w:r>
  </w:p>
  <w:p w:rsidR="00564EB8" w:rsidRPr="00922FF5" w:rsidRDefault="00564EB8" w:rsidP="00922FF5">
    <w:pPr>
      <w:pStyle w:val="Body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8" w:rsidRDefault="00564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2"/>
    <w:rsid w:val="000501C8"/>
    <w:rsid w:val="0005320A"/>
    <w:rsid w:val="000E3B76"/>
    <w:rsid w:val="001071DD"/>
    <w:rsid w:val="001169A9"/>
    <w:rsid w:val="00137AA0"/>
    <w:rsid w:val="001463B5"/>
    <w:rsid w:val="00211EE7"/>
    <w:rsid w:val="002F1733"/>
    <w:rsid w:val="003044F5"/>
    <w:rsid w:val="00364FF1"/>
    <w:rsid w:val="003C6CC5"/>
    <w:rsid w:val="004101C7"/>
    <w:rsid w:val="004B2606"/>
    <w:rsid w:val="004E0DA4"/>
    <w:rsid w:val="00564EB8"/>
    <w:rsid w:val="005C3CD7"/>
    <w:rsid w:val="006366F7"/>
    <w:rsid w:val="00643AD8"/>
    <w:rsid w:val="006C3B33"/>
    <w:rsid w:val="006D05AA"/>
    <w:rsid w:val="007117DC"/>
    <w:rsid w:val="00711F83"/>
    <w:rsid w:val="008702D4"/>
    <w:rsid w:val="008C2802"/>
    <w:rsid w:val="008D3D5E"/>
    <w:rsid w:val="00922FF5"/>
    <w:rsid w:val="00934C0F"/>
    <w:rsid w:val="009B4514"/>
    <w:rsid w:val="009F3659"/>
    <w:rsid w:val="00AE0679"/>
    <w:rsid w:val="00B24123"/>
    <w:rsid w:val="00C20622"/>
    <w:rsid w:val="00C36647"/>
    <w:rsid w:val="00C7011C"/>
    <w:rsid w:val="00C8164E"/>
    <w:rsid w:val="00D8447F"/>
    <w:rsid w:val="00D8661F"/>
    <w:rsid w:val="00E277EC"/>
    <w:rsid w:val="00E603C7"/>
    <w:rsid w:val="00EB191B"/>
    <w:rsid w:val="00F4404A"/>
    <w:rsid w:val="00F80A70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20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0622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C20622"/>
    <w:pPr>
      <w:keepNext/>
      <w:suppressAutoHyphens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622"/>
    <w:rPr>
      <w:rFonts w:ascii="Arial" w:hAnsi="Arial" w:cs="Times New Roman"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C20622"/>
    <w:pPr>
      <w:tabs>
        <w:tab w:val="center" w:pos="4536"/>
        <w:tab w:val="right" w:pos="9072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622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206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250</Words>
  <Characters>1501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Handlowo-Ekonomicznych</dc:title>
  <dc:subject/>
  <dc:creator>Ewa Górska</dc:creator>
  <cp:keywords/>
  <dc:description/>
  <cp:lastModifiedBy>Admin</cp:lastModifiedBy>
  <cp:revision>4</cp:revision>
  <cp:lastPrinted>2021-11-04T15:11:00Z</cp:lastPrinted>
  <dcterms:created xsi:type="dcterms:W3CDTF">2022-10-25T05:56:00Z</dcterms:created>
  <dcterms:modified xsi:type="dcterms:W3CDTF">2022-11-15T09:05:00Z</dcterms:modified>
</cp:coreProperties>
</file>