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73" w:rsidRDefault="00FE2573" w:rsidP="007C1660">
      <w:pPr>
        <w:jc w:val="center"/>
        <w:rPr>
          <w:b/>
          <w:sz w:val="32"/>
          <w:szCs w:val="32"/>
        </w:rPr>
      </w:pPr>
      <w:r w:rsidRPr="007C1660">
        <w:rPr>
          <w:b/>
          <w:sz w:val="32"/>
          <w:szCs w:val="32"/>
        </w:rPr>
        <w:t>CZĘŚĆ 2- PRODUKTY MLECZARSKIE</w:t>
      </w:r>
      <w:r>
        <w:rPr>
          <w:b/>
          <w:sz w:val="32"/>
          <w:szCs w:val="32"/>
        </w:rPr>
        <w:t>, SPOŻYWCZE, JAJA, NAPOJE,</w:t>
      </w:r>
    </w:p>
    <w:p w:rsidR="00FE2573" w:rsidRDefault="00FE2573" w:rsidP="007C1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PIECZYWO I WYROBY PIEKARSKIE, WARZYWA I OWOCE</w:t>
      </w:r>
    </w:p>
    <w:p w:rsidR="00FE2573" w:rsidRDefault="00FE2573" w:rsidP="007C1660">
      <w:pPr>
        <w:jc w:val="center"/>
        <w:rPr>
          <w:b/>
          <w:sz w:val="32"/>
          <w:szCs w:val="32"/>
        </w:rPr>
      </w:pPr>
    </w:p>
    <w:p w:rsidR="00FE2573" w:rsidRPr="007C1660" w:rsidRDefault="00FE2573" w:rsidP="007C1660">
      <w:pPr>
        <w:jc w:val="center"/>
        <w:rPr>
          <w:b/>
          <w:sz w:val="32"/>
          <w:szCs w:val="32"/>
        </w:rPr>
      </w:pPr>
    </w:p>
    <w:p w:rsidR="00FE2573" w:rsidRDefault="00FE2573"/>
    <w:tbl>
      <w:tblPr>
        <w:tblW w:w="10676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700"/>
        <w:gridCol w:w="2639"/>
        <w:gridCol w:w="1276"/>
        <w:gridCol w:w="1140"/>
        <w:gridCol w:w="703"/>
        <w:gridCol w:w="1430"/>
        <w:gridCol w:w="868"/>
        <w:gridCol w:w="1430"/>
        <w:gridCol w:w="970"/>
        <w:gridCol w:w="973"/>
        <w:gridCol w:w="970"/>
      </w:tblGrid>
      <w:tr w:rsidR="00FE2573" w:rsidRPr="007C1660" w:rsidTr="003054FD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3054F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1660">
              <w:rPr>
                <w:rFonts w:ascii="Calibri" w:hAnsi="Calibri" w:cs="Calibri"/>
                <w:b/>
                <w:bCs/>
                <w:color w:val="000000"/>
              </w:rPr>
              <w:t>L.P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3054F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1660">
              <w:rPr>
                <w:rFonts w:ascii="Calibri" w:hAnsi="Calibri" w:cs="Calibri"/>
                <w:b/>
                <w:bCs/>
                <w:color w:val="00000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3054F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1660">
              <w:rPr>
                <w:rFonts w:ascii="Calibri" w:hAnsi="Calibri" w:cs="Calibri"/>
                <w:b/>
                <w:bCs/>
                <w:color w:val="000000"/>
              </w:rPr>
              <w:t>Gramatura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3054F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1660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3054F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C1660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3054FD" w:rsidRDefault="00FE2573" w:rsidP="003054FD">
            <w:pPr>
              <w:rPr>
                <w:rFonts w:ascii="Calibri" w:hAnsi="Calibri" w:cs="Calibri"/>
                <w:b/>
              </w:rPr>
            </w:pPr>
            <w:r w:rsidRPr="003054FD">
              <w:rPr>
                <w:rFonts w:ascii="Calibri" w:hAnsi="Calibri" w:cs="Calibri"/>
                <w:b/>
              </w:rPr>
              <w:t>Cena jednostkowa netto (zł)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3054FD" w:rsidRDefault="00FE2573" w:rsidP="003054FD">
            <w:pPr>
              <w:rPr>
                <w:rFonts w:ascii="Calibri" w:hAnsi="Calibri" w:cs="Calibri"/>
                <w:b/>
              </w:rPr>
            </w:pPr>
            <w:r w:rsidRPr="003054FD">
              <w:rPr>
                <w:rFonts w:ascii="Calibri" w:hAnsi="Calibri" w:cs="Calibri"/>
                <w:b/>
              </w:rPr>
              <w:t>Stawka vat %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3054FD" w:rsidRDefault="00FE2573" w:rsidP="003054FD">
            <w:pPr>
              <w:rPr>
                <w:rFonts w:ascii="Calibri" w:hAnsi="Calibri" w:cs="Calibri"/>
                <w:b/>
              </w:rPr>
            </w:pPr>
            <w:r w:rsidRPr="003054FD">
              <w:rPr>
                <w:rFonts w:ascii="Calibri" w:hAnsi="Calibri" w:cs="Calibri"/>
                <w:b/>
              </w:rPr>
              <w:t>Cena jednostkowa brutto (zł)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3054FD" w:rsidRDefault="00FE2573" w:rsidP="003054FD">
            <w:pPr>
              <w:rPr>
                <w:rFonts w:ascii="Calibri" w:hAnsi="Calibri" w:cs="Calibri"/>
                <w:b/>
              </w:rPr>
            </w:pPr>
            <w:r w:rsidRPr="003054FD">
              <w:rPr>
                <w:rFonts w:ascii="Calibri" w:hAnsi="Calibri" w:cs="Calibri"/>
                <w:b/>
              </w:rPr>
              <w:t>Wartość netto (zł)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3054FD" w:rsidRDefault="00FE2573" w:rsidP="003054FD">
            <w:pPr>
              <w:rPr>
                <w:rFonts w:ascii="Calibri" w:hAnsi="Calibri" w:cs="Calibri"/>
                <w:b/>
              </w:rPr>
            </w:pPr>
            <w:r w:rsidRPr="003054FD">
              <w:rPr>
                <w:rFonts w:ascii="Calibri" w:hAnsi="Calibri" w:cs="Calibri"/>
                <w:b/>
              </w:rPr>
              <w:t>Wartość podatku VAT (zł)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3054FD" w:rsidRDefault="00FE2573" w:rsidP="003054FD">
            <w:pPr>
              <w:rPr>
                <w:rFonts w:ascii="Calibri" w:hAnsi="Calibri" w:cs="Calibri"/>
                <w:b/>
              </w:rPr>
            </w:pPr>
            <w:r w:rsidRPr="003054FD">
              <w:rPr>
                <w:rFonts w:ascii="Calibri" w:hAnsi="Calibri" w:cs="Calibri"/>
                <w:b/>
              </w:rPr>
              <w:t>Wartość brutto (zł)</w:t>
            </w:r>
          </w:p>
        </w:tc>
      </w:tr>
      <w:tr w:rsidR="00FE2573" w:rsidRPr="007C1660" w:rsidTr="003054FD">
        <w:trPr>
          <w:trHeight w:val="20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Śmietana 12% kremowa jednolita konsystencja</w:t>
            </w:r>
            <w:r w:rsidRPr="007C1660">
              <w:rPr>
                <w:rFonts w:ascii="Calibri" w:hAnsi="Calibri" w:cs="Calibri"/>
                <w:color w:val="000000"/>
              </w:rPr>
              <w:t>, produkt termizowany, nie może się ważyć w gorących sosach i zupach. Śmietana pasteryzowana. Kraj pochodzenia Polska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573" w:rsidRPr="007C1660" w:rsidRDefault="00FE2573" w:rsidP="00DC67BF">
            <w:pPr>
              <w:rPr>
                <w:color w:val="000000"/>
              </w:rPr>
            </w:pPr>
            <w:r>
              <w:rPr>
                <w:color w:val="000000"/>
              </w:rPr>
              <w:t>400 g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Jogurt grecki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 xml:space="preserve">400g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Mleko kokosowe 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Jogurt owocowy różne smaki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Jogurt owocowy  z truskawką wsad owocowy truskawki 13,3% w produkcie. Żywe kultury bakterii jogurtowych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Serek homogenizowany</w:t>
            </w:r>
            <w:r>
              <w:rPr>
                <w:rFonts w:ascii="Calibri" w:hAnsi="Calibri" w:cs="Calibri"/>
                <w:color w:val="000000"/>
              </w:rPr>
              <w:t>- waniliowy, truskawkowy, brzoskwiniowy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Serek topiony typu </w:t>
            </w:r>
            <w:r w:rsidRPr="007C1660">
              <w:rPr>
                <w:rFonts w:ascii="Calibri" w:hAnsi="Calibri" w:cs="Calibri"/>
                <w:color w:val="000000"/>
              </w:rPr>
              <w:t xml:space="preserve">Hochland bloczek śmietankowy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90g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Ser żółty, 26%</w:t>
            </w:r>
            <w:r>
              <w:rPr>
                <w:rFonts w:ascii="Calibri" w:hAnsi="Calibri" w:cs="Calibri"/>
                <w:color w:val="000000"/>
              </w:rPr>
              <w:t xml:space="preserve"> tłuszczu</w:t>
            </w:r>
            <w:r w:rsidRPr="007C1660">
              <w:rPr>
                <w:rFonts w:ascii="Calibri" w:hAnsi="Calibri" w:cs="Calibri"/>
                <w:color w:val="000000"/>
              </w:rPr>
              <w:t xml:space="preserve"> w 100g</w:t>
            </w:r>
            <w:r>
              <w:rPr>
                <w:rFonts w:ascii="Calibri" w:hAnsi="Calibri" w:cs="Calibri"/>
                <w:color w:val="000000"/>
              </w:rPr>
              <w:t>, bez konserwantów kawałek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Mleko świeże 2%, 1l butelka pasteryzowane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 twarogowy półtłusty klinek 4% tłuszczu - rożek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725A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Serek wiejski z owocami - różne smaki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 mielony tłusty tuba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Masło roślinne 80% tłuszczu oryginalne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500g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 żółty wiórki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Śmietana 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Masło tradycyjne- 82% tłuszczu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5755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5755F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Jogurt pitny- różne smaki- 8% owoców, żywe kultury bakterii jogurtowych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Masło klarowane- 99,8% tłuszczu mlecznego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Mleko zagęszczone 7,5% tłuszczu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 xml:space="preserve">Ser </w:t>
            </w:r>
            <w:r>
              <w:rPr>
                <w:rFonts w:ascii="Calibri" w:hAnsi="Calibri" w:cs="Calibri"/>
                <w:color w:val="000000"/>
              </w:rPr>
              <w:t>żółty gouda KROJONY- 27,4g tłuszczu w 100g, bez konserwantów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1kg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C166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7C1660" w:rsidTr="003054FD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7C1660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E2573" w:rsidRDefault="00FE2573" w:rsidP="007C1660">
      <w:r>
        <w:t>PIECZYWO I WYROBY PIEKARSKIE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693"/>
        <w:gridCol w:w="1276"/>
        <w:gridCol w:w="1134"/>
        <w:gridCol w:w="709"/>
        <w:gridCol w:w="1417"/>
        <w:gridCol w:w="851"/>
        <w:gridCol w:w="1417"/>
        <w:gridCol w:w="993"/>
        <w:gridCol w:w="992"/>
        <w:gridCol w:w="992"/>
      </w:tblGrid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Chleb pszenny</w:t>
            </w: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krojony pieczywo pszenne zwykłe produkowane z mąki pszennej typ 750, na drożdżach, z dodatkiem soli, cukru i innych surowców określonych recepturą, krojone w kromki, pakowane w folię z tworzywa sztucznego; bochenki o kształcie podłużnym, niedopuszczalne wyroby zdeformowane, zgniecione, zabrudzone, spalone, ze śladami pleśni; skórka ściśle połączona z miękiszem, błyszcząca, gładka, o barwie od złocistej do jasnobrązowej; miękisz o dość równomiernej porowatości i równomiernym zabarwieniu, suchy w dotyku o dobrej krajalności; miękisz po lekkim nacisku powinien wrócić do stanu pierwotnego bez deformacji struktury; nie dopuszcza się wyrobów o miękiszu lepkim, niedopieczonym, z zakalcem, kruszącym się, zanieczyszczonym, z obecnością grudek mąki lub soli; smak i zapach typowy dla tego rodzaju chleba, niedopuszczalny smak i zapach świadczący o nieświeżości lub inny obcy</w:t>
            </w:r>
          </w:p>
        </w:tc>
        <w:tc>
          <w:tcPr>
            <w:tcW w:w="1276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0,5kg</w:t>
            </w:r>
          </w:p>
        </w:tc>
        <w:tc>
          <w:tcPr>
            <w:tcW w:w="1134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09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1650</w:t>
            </w: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Chleb razowy</w:t>
            </w: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z ziarnem krojony</w:t>
            </w:r>
          </w:p>
        </w:tc>
        <w:tc>
          <w:tcPr>
            <w:tcW w:w="1276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0,5-0,6kg</w:t>
            </w:r>
          </w:p>
        </w:tc>
        <w:tc>
          <w:tcPr>
            <w:tcW w:w="1134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09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Bułka wrocławska</w:t>
            </w: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pszenna zwykła, krojona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350g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Bułka kajzerka</w:t>
            </w: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pieczywo pszenne, wyrabiane z mąki pszennej typu 550 na drożdzach z dodatkiem soli i innychsurowców określonych w recepturze, kształt kopulasty o podstawie owalnej, nie dopuszczalne wyroby zdeformowane, zgniecione i zabrudzone, spalone, ze śladami pleśni, skóra ściśle połączona z miękiszem, błyszcząca, gładka o barwie złocistej. 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50g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Chałka</w:t>
            </w: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– krojona, pieczywo pszenne, pół cukiernicze, produkowane z mąki pszennej na drożdżach, z dodatkiem cukru, margaryny, jaj, mleka, i innych surowców określonych recepturą, posypane kruszonką, kształt kopulasty, owalny, o końcach zwężonych, na powierzchni górnej wyrżne sploty lub równoległe ułożone wałeczki, do ciemno brązowej, ściśle połączona z miękiszem, gładka błyszcząca na splotach, nie dopuszczalne wyroby zdeformowane, zgniecione, zabrudzone, spalone, ze śladami pleśni, skóra o barwie brązowej posypana kruszonką, miękisz po lekkim nacisku powinien wrócić do stanu pierwotnego, o dobrej krajalności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400g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Ciasto drożdzowe</w:t>
            </w: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pieczywo pszenne, pół cukiernicze, produkowane z mąki pszennej na drożdżach, z dodatkiem cukru, margaryny, jaj, mleka, i innych surowców określonych recepturą, posypane kruszonką, kształt kopulasty, owalny, nie dopuszczalne wyroby zdeformowane, zgniecione, zabrudzone, spalone, ze śladami pleśni, skóra o barwie brązowej.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400g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Drożdzówka z nadzieniem</w:t>
            </w: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wyrób otrzymany z ciasta drożdzowego ( ciasto otrzymane z połączenia mąki pszennej, tłuszczu, jaj, cukru i innych surowców określonych recepturą , spulchnione drożdzami) nadzienie z marmolady, sera, lub masy budyniowej, wykończone kruszonką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100g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Ciastka maślane wyrób własny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Rogalik maślany – mąka pszenna, mleko, cukier, jaja, drożdże, sól, śmietana 18%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85g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Pączek z nadzieniem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90g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Bułka tarta- 100% bułki pszennej, drobno mielona, sypka, bez dodatku ziaren, barwa naturalna, zapach charakterystyczny dla suszonego pieczywa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0,5kg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2573" w:rsidRPr="00851A92" w:rsidTr="0057093B">
        <w:tc>
          <w:tcPr>
            <w:tcW w:w="704" w:type="dxa"/>
            <w:vAlign w:val="bottom"/>
          </w:tcPr>
          <w:p w:rsidR="00FE2573" w:rsidRPr="0057093B" w:rsidRDefault="00FE2573" w:rsidP="005709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Bułka szkolna pieczywo pszenne na drożdżach z dodatkiem soli</w:t>
            </w:r>
          </w:p>
        </w:tc>
        <w:tc>
          <w:tcPr>
            <w:tcW w:w="1276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60g</w:t>
            </w:r>
          </w:p>
        </w:tc>
        <w:tc>
          <w:tcPr>
            <w:tcW w:w="1134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709" w:type="dxa"/>
            <w:vAlign w:val="bottom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093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E2573" w:rsidRPr="0057093B" w:rsidRDefault="00FE2573" w:rsidP="00851A92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E2573" w:rsidRPr="00851A92" w:rsidRDefault="00FE2573" w:rsidP="00851A9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PRODUKTY SPOŻYWCZE, JAJA, NAPOJE, TŁUSZCZE, SŁODYCZE, PRZYPRAWY</w:t>
      </w:r>
    </w:p>
    <w:tbl>
      <w:tblPr>
        <w:tblW w:w="1312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46"/>
        <w:gridCol w:w="2693"/>
        <w:gridCol w:w="1276"/>
        <w:gridCol w:w="1134"/>
        <w:gridCol w:w="709"/>
        <w:gridCol w:w="1417"/>
        <w:gridCol w:w="851"/>
        <w:gridCol w:w="1417"/>
        <w:gridCol w:w="993"/>
        <w:gridCol w:w="992"/>
        <w:gridCol w:w="992"/>
      </w:tblGrid>
      <w:tr w:rsidR="00FE2573" w:rsidRPr="002E2B4B" w:rsidTr="008F53B9">
        <w:trPr>
          <w:trHeight w:val="126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bulgur op.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jęczmienna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gryczana op.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pęcza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 op.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Ryż op.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świderki 100% durum op. 2kg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 spaghetti 100% durum op.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kokardki 100% durum op. 2kg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nitka 100% durum op. 2kg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zacierka jajeczny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250g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łazanka 100% durum op. 2kg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pióra 100% durum op. 2kg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drobna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Groch połówki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Musztarda sarepska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Mąka typ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Pulpa pomidorowa pomidory 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Sos boloński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Szczaw w słoiku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Migdały płatki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Żurek wiejski butelka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szklana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Miód pszczeli naturalny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płynny, o łagodnym zapachu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Herbata owocowa 25 torebek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różne smaki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Chrzan-słoik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Jabłko prażone słoik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Kukurydza konserwowa - puszka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Mąka pszenna typ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1kg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Mąka ziemniaczana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1kg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Przecier pomidorowy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paraboliczny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5kg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sypki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Jaja klasa A- L-pakowane po 10 sztuk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2B4B">
              <w:rPr>
                <w:rFonts w:ascii="Calibri" w:hAnsi="Calibri" w:cs="Calibri"/>
                <w:color w:val="000000"/>
                <w:sz w:val="20"/>
                <w:szCs w:val="20"/>
              </w:rPr>
              <w:t>Kawa Inka zbożowa rozpuszczalna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Kakao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Dżem truskawkowy niskosłodzony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Płatki owsiane błyskawiczne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Płatki jęczmienne błyskawiczne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Płatki jaglane błyskawiczne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Płatki ryżowe błyskawiczne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Płatki kukurydziane typu CORN FLAKES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Chrupki kukurydziane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Groszek ptysiowy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Marmolada różana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Sos słodko – kwaśny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Fasola czerwona puszka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Oliwki zielone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Tuńczyk w sosie własnym - puszka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Majonez Napoleoński słoik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Bazylia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230g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duży PET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Przyp. uniwersalna do potraw linia szkolna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wiadro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Papryka słodka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Pieprz ziołowy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Sól jodowana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Sól sodowo-potasowa o obniż. zaw. sodu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1,5kg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Ziele angielskie mielone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Cukier puder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Cynamon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Ziele angielskie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Pomidor, czosnek, czarnuszka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Przyprawa do mięsa pieczonego i sosów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kurczaka linia szkolna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1,1kg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mięs linia szkolna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-1,1kg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Pieprz cytrynowy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color w:val="000000"/>
              </w:rPr>
            </w:pPr>
            <w:r w:rsidRPr="00FB587F">
              <w:rPr>
                <w:color w:val="000000"/>
                <w:sz w:val="22"/>
                <w:szCs w:val="22"/>
              </w:rPr>
              <w:t>Przyp. pomidor, bazylia, czosnek niedźwiedzi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ałka muszkatołowa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Kwasek cytrynowy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mielonego linia szkolna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1,1kg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-oregano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Zioła prowansalskie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curry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FB587F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granulowany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EF2892" w:rsidTr="008F53B9">
        <w:trPr>
          <w:trHeight w:val="33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Sok owocowy 100% różne smaki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EF2892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Woda gazowana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1,5l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EF2892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Woda niegazowana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EF2892" w:rsidTr="008F53B9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Woda niegazowana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1,5l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6 sztuk (zgrzewka)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EF2892" w:rsidTr="008F53B9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Mus owocowy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tubka -</w:t>
            </w: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dodatku cukru, konserwantów i glutenu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EF2892" w:rsidTr="008F53B9">
        <w:trPr>
          <w:trHeight w:val="5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Olej rzepakowy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EF2892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Olej rzepakowy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EF2892" w:rsidTr="00A47423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Oliwa z oliwek extra virgin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EF2892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86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Baton owocowy banan &amp; kakao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  <w:p w:rsidR="00FE2573" w:rsidRDefault="00FE2573" w:rsidP="00725AD6">
            <w:pPr>
              <w:rPr>
                <w:rFonts w:ascii="Calibri" w:hAnsi="Calibri" w:cs="Calibri"/>
              </w:rPr>
            </w:pPr>
          </w:p>
          <w:p w:rsidR="00FE2573" w:rsidRPr="00725AD6" w:rsidRDefault="00FE2573" w:rsidP="00725A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Czekolada mleczna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Czekoladowy Mikołaj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Baton Karmelowy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Czekolada mleczna truskawkowa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Herbatniki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Biszkopty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Ciasteczka zbożowe o smaku maślanym 5 zbóż 6x4 ciastka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Herbatniki 7 – bez dodatku barwników, substancji konserwujących, utwardzonych tłuszczów roślinnych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Baton żurawina z maliną podlany polewą waniliową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Pr="002E2B4B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RPr="002E2B4B" w:rsidTr="008F53B9">
        <w:trPr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E2573" w:rsidRDefault="00FE2573" w:rsidP="00DC67BF"/>
    <w:p w:rsidR="00FE2573" w:rsidRPr="001E7F70" w:rsidRDefault="00FE2573" w:rsidP="00DC67BF">
      <w:pPr>
        <w:rPr>
          <w:b/>
        </w:rPr>
      </w:pPr>
      <w:r>
        <w:rPr>
          <w:b/>
        </w:rPr>
        <w:t xml:space="preserve">         WARZYWA I OWOCE</w:t>
      </w:r>
    </w:p>
    <w:tbl>
      <w:tblPr>
        <w:tblW w:w="1312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701"/>
        <w:gridCol w:w="2638"/>
        <w:gridCol w:w="1276"/>
        <w:gridCol w:w="1134"/>
        <w:gridCol w:w="709"/>
        <w:gridCol w:w="1477"/>
        <w:gridCol w:w="841"/>
        <w:gridCol w:w="1400"/>
        <w:gridCol w:w="982"/>
        <w:gridCol w:w="981"/>
        <w:gridCol w:w="981"/>
      </w:tblGrid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Brzoskwinia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3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33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32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Nektarynka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1440        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Winogron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Cytryna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kwaszona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Koper 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Szczypiorek pęczek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Natka pietruszki 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40 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Ogórek zielony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Pietruszka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 czerwony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Ziemniaki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Zioła mięta pęczek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Papryka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Sałata lodowa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Rzodkiewka pęczek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maślana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Sałata fantazja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Brokuły świeże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Kalafior świeży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Ogórek kiszony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Włoszczyzna młoda pęczek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Fasolka szparagowa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Śliwka renkloda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Śliwka węgierka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Śliwka brzoskwiniowa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włoska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 gotowany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 gotowany wiórki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Pomidor malinowy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Mix sałat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Seler naciowy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Cebula czerwona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Rzepa biała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Szpinak świeży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Tymianek świeży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doniczka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Bazylia świeża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doniczka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Rzodkiew biała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Brukselka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młoda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Ziemniak młody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Pomidor koktajlowy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73" w:rsidRDefault="00FE2573" w:rsidP="00DC67BF">
            <w:pPr>
              <w:jc w:val="right"/>
              <w:rPr>
                <w:rFonts w:ascii="Calibri" w:hAnsi="Calibri" w:cs="Calibri"/>
              </w:rPr>
            </w:pPr>
          </w:p>
        </w:tc>
      </w:tr>
      <w:tr w:rsidR="00FE2573" w:rsidTr="008F53B9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E2573" w:rsidRDefault="00FE2573" w:rsidP="00DC67B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E2573" w:rsidRDefault="00FE2573" w:rsidP="00DC67BF"/>
    <w:p w:rsidR="00FE2573" w:rsidRDefault="00FE2573" w:rsidP="00DC67BF"/>
    <w:p w:rsidR="00FE2573" w:rsidRDefault="00FE2573" w:rsidP="00DC67BF">
      <w:r w:rsidRPr="00A119B5">
        <w:rPr>
          <w:b/>
        </w:rPr>
        <w:t>WYMAGANIA:</w:t>
      </w:r>
      <w:r w:rsidRPr="00DB7AEB">
        <w:t xml:space="preserve"> Dostarczony towar ma być czysty, oczyszczony, suchy, świeży, jędrny, bez oznak pleśni, bez plam, bez oznak podgnicia i pogniecenia, bez zanieczyszczeń fizycznych, oznak i pozostałości szkodników, bez zanieczyszczeń biologicznych oraz bakterii chorobotwórczych, w kolorze naturalnym dla danego asortymentu, wysokiej jakości I gatunku, bez wad fizycznych i jakościowych.</w:t>
      </w:r>
    </w:p>
    <w:p w:rsidR="00FE2573" w:rsidRDefault="00FE2573" w:rsidP="00DC67BF"/>
    <w:p w:rsidR="00FE2573" w:rsidRDefault="00FE2573" w:rsidP="00DC67BF"/>
    <w:sectPr w:rsidR="00FE2573" w:rsidSect="007C1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60"/>
    <w:rsid w:val="000C0010"/>
    <w:rsid w:val="000F0C19"/>
    <w:rsid w:val="00100213"/>
    <w:rsid w:val="001C5A29"/>
    <w:rsid w:val="001D7C34"/>
    <w:rsid w:val="001E7F70"/>
    <w:rsid w:val="002240DE"/>
    <w:rsid w:val="002266B4"/>
    <w:rsid w:val="002339B9"/>
    <w:rsid w:val="002868CF"/>
    <w:rsid w:val="002B352F"/>
    <w:rsid w:val="002E2B4B"/>
    <w:rsid w:val="003054FD"/>
    <w:rsid w:val="003723C5"/>
    <w:rsid w:val="003C3C87"/>
    <w:rsid w:val="00413793"/>
    <w:rsid w:val="00445506"/>
    <w:rsid w:val="004C5746"/>
    <w:rsid w:val="00517D97"/>
    <w:rsid w:val="00541E22"/>
    <w:rsid w:val="0057093B"/>
    <w:rsid w:val="005755F6"/>
    <w:rsid w:val="00607FA4"/>
    <w:rsid w:val="0069659F"/>
    <w:rsid w:val="00725AD6"/>
    <w:rsid w:val="00751B45"/>
    <w:rsid w:val="007C1660"/>
    <w:rsid w:val="007D4524"/>
    <w:rsid w:val="00851A92"/>
    <w:rsid w:val="00875200"/>
    <w:rsid w:val="0089357E"/>
    <w:rsid w:val="008B0FEC"/>
    <w:rsid w:val="008C424D"/>
    <w:rsid w:val="008E6BF6"/>
    <w:rsid w:val="008F53B9"/>
    <w:rsid w:val="00921880"/>
    <w:rsid w:val="00933B30"/>
    <w:rsid w:val="00941131"/>
    <w:rsid w:val="00964AFC"/>
    <w:rsid w:val="00973E73"/>
    <w:rsid w:val="009E46FC"/>
    <w:rsid w:val="00A119B5"/>
    <w:rsid w:val="00A30B60"/>
    <w:rsid w:val="00A47423"/>
    <w:rsid w:val="00B02B53"/>
    <w:rsid w:val="00B214B5"/>
    <w:rsid w:val="00B43826"/>
    <w:rsid w:val="00B5540E"/>
    <w:rsid w:val="00B6161A"/>
    <w:rsid w:val="00B929BD"/>
    <w:rsid w:val="00C93BC7"/>
    <w:rsid w:val="00CB0990"/>
    <w:rsid w:val="00D3611D"/>
    <w:rsid w:val="00D95CD7"/>
    <w:rsid w:val="00DB7AEB"/>
    <w:rsid w:val="00DC67BF"/>
    <w:rsid w:val="00E20448"/>
    <w:rsid w:val="00E65975"/>
    <w:rsid w:val="00ED1A6C"/>
    <w:rsid w:val="00EF2892"/>
    <w:rsid w:val="00F00D3A"/>
    <w:rsid w:val="00F11DB0"/>
    <w:rsid w:val="00F22780"/>
    <w:rsid w:val="00F519F7"/>
    <w:rsid w:val="00FB587F"/>
    <w:rsid w:val="00FE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2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B53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851A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14</Pages>
  <Words>1719</Words>
  <Characters>10319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2- PRODUKTY MLECZARSKIE, SPOŻYWCZE, JAJA, NAPOJE,</dc:title>
  <dc:subject/>
  <dc:creator>admin</dc:creator>
  <cp:keywords/>
  <dc:description/>
  <cp:lastModifiedBy>Admin</cp:lastModifiedBy>
  <cp:revision>2</cp:revision>
  <cp:lastPrinted>2022-10-28T05:39:00Z</cp:lastPrinted>
  <dcterms:created xsi:type="dcterms:W3CDTF">2022-11-21T08:08:00Z</dcterms:created>
  <dcterms:modified xsi:type="dcterms:W3CDTF">2022-11-21T08:08:00Z</dcterms:modified>
</cp:coreProperties>
</file>