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09" w:rsidRDefault="00B27909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B27909" w:rsidRDefault="00B27909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B27909" w:rsidRDefault="00B27909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  <w:r w:rsidRPr="00F56782">
        <w:rPr>
          <w:rFonts w:ascii="Times New Roman" w:hAnsi="Times New Roman"/>
          <w:sz w:val="20"/>
          <w:u w:val="single"/>
        </w:rPr>
        <w:t>Zamawiający:</w:t>
      </w:r>
    </w:p>
    <w:p w:rsidR="00B27909" w:rsidRPr="00F56782" w:rsidRDefault="00B27909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B27909" w:rsidRDefault="00B27909" w:rsidP="00F56782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</w:p>
    <w:p w:rsidR="00B27909" w:rsidRPr="00F56782" w:rsidRDefault="00B27909" w:rsidP="00F56782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 w:rsidRPr="00F56782">
        <w:rPr>
          <w:rFonts w:ascii="Times New Roman" w:hAnsi="Times New Roman"/>
          <w:b/>
          <w:sz w:val="26"/>
        </w:rPr>
        <w:t xml:space="preserve">Zespół </w:t>
      </w:r>
      <w:r>
        <w:rPr>
          <w:rFonts w:ascii="Times New Roman" w:hAnsi="Times New Roman"/>
          <w:b/>
          <w:sz w:val="26"/>
        </w:rPr>
        <w:t>Oświatowy w Kotuniu</w:t>
      </w:r>
      <w:r w:rsidRPr="00F56782">
        <w:rPr>
          <w:rFonts w:ascii="Times New Roman" w:hAnsi="Times New Roman"/>
          <w:b/>
          <w:sz w:val="26"/>
        </w:rPr>
        <w:t xml:space="preserve"> </w:t>
      </w:r>
    </w:p>
    <w:p w:rsidR="00B27909" w:rsidRPr="00BD0261" w:rsidRDefault="00B27909" w:rsidP="00F56782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 w:rsidRPr="00BD0261">
        <w:rPr>
          <w:rFonts w:ascii="Times New Roman" w:hAnsi="Times New Roman"/>
          <w:b/>
          <w:sz w:val="26"/>
        </w:rPr>
        <w:t>ul. Szkolna 2, 08-130  Kotuń</w:t>
      </w:r>
    </w:p>
    <w:p w:rsidR="00B27909" w:rsidRPr="00942D5D" w:rsidRDefault="00B27909" w:rsidP="00F56782">
      <w:pPr>
        <w:spacing w:after="0" w:line="240" w:lineRule="auto"/>
        <w:jc w:val="right"/>
        <w:rPr>
          <w:rFonts w:ascii="Times New Roman" w:hAnsi="Times New Roman"/>
          <w:sz w:val="26"/>
          <w:lang w:val="en-US"/>
        </w:rPr>
      </w:pPr>
      <w:r w:rsidRPr="00942D5D">
        <w:rPr>
          <w:rFonts w:ascii="Times New Roman" w:hAnsi="Times New Roman"/>
          <w:sz w:val="26"/>
          <w:lang w:val="en-US"/>
        </w:rPr>
        <w:t>Tel. 25 64 143 26</w:t>
      </w:r>
    </w:p>
    <w:p w:rsidR="00B27909" w:rsidRPr="00942D5D" w:rsidRDefault="00B27909" w:rsidP="00F56782">
      <w:pPr>
        <w:spacing w:after="0" w:line="240" w:lineRule="auto"/>
        <w:jc w:val="right"/>
        <w:rPr>
          <w:rFonts w:ascii="Times New Roman" w:hAnsi="Times New Roman"/>
          <w:sz w:val="26"/>
          <w:lang w:val="en-US"/>
        </w:rPr>
      </w:pPr>
      <w:r w:rsidRPr="00942D5D">
        <w:rPr>
          <w:rFonts w:ascii="Times New Roman" w:hAnsi="Times New Roman"/>
          <w:sz w:val="26"/>
          <w:u w:val="single" w:color="000000"/>
          <w:lang w:val="en-US"/>
        </w:rPr>
        <w:t>www.arct.kotun.pl</w:t>
      </w:r>
    </w:p>
    <w:p w:rsidR="00B27909" w:rsidRPr="00942D5D" w:rsidRDefault="00B27909" w:rsidP="00D212C7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942D5D">
        <w:rPr>
          <w:rFonts w:ascii="Times New Roman" w:hAnsi="Times New Roman"/>
          <w:sz w:val="26"/>
          <w:lang w:val="en-US"/>
        </w:rPr>
        <w:t>e-mail: spkotunprzetargi@onet.pl</w:t>
      </w:r>
    </w:p>
    <w:p w:rsidR="00B27909" w:rsidRPr="00942D5D" w:rsidRDefault="00B27909" w:rsidP="00D212C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en-US" w:eastAsia="pl-PL"/>
        </w:rPr>
      </w:pPr>
    </w:p>
    <w:p w:rsidR="00B27909" w:rsidRPr="00942D5D" w:rsidRDefault="00B27909" w:rsidP="00D212C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en-US" w:eastAsia="pl-PL"/>
        </w:rPr>
      </w:pPr>
    </w:p>
    <w:p w:rsidR="00B27909" w:rsidRPr="00A2750C" w:rsidRDefault="00B27909" w:rsidP="00D212C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2750C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B27909" w:rsidRPr="00A2750C" w:rsidRDefault="00B27909" w:rsidP="00306A33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27909" w:rsidRPr="00A2750C" w:rsidRDefault="00B27909" w:rsidP="00306A33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2750C">
        <w:rPr>
          <w:rFonts w:ascii="Times New Roman" w:hAnsi="Times New Roman"/>
          <w:b/>
          <w:bCs/>
          <w:sz w:val="24"/>
          <w:szCs w:val="24"/>
          <w:lang w:eastAsia="pl-PL"/>
        </w:rPr>
        <w:t>DANE  WYKONAWCY:</w:t>
      </w:r>
    </w:p>
    <w:p w:rsidR="00B27909" w:rsidRPr="00A2750C" w:rsidRDefault="00B27909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Nazwa: ___________________________________________________________________________</w:t>
      </w:r>
    </w:p>
    <w:p w:rsidR="00B27909" w:rsidRPr="00A2750C" w:rsidRDefault="00B27909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Adres: ___________________________________________________________________________</w:t>
      </w:r>
    </w:p>
    <w:p w:rsidR="00B27909" w:rsidRPr="00A2750C" w:rsidRDefault="00B27909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 xml:space="preserve">NIP: ____________________________  REGON: __________________________________ </w:t>
      </w:r>
    </w:p>
    <w:p w:rsidR="00B27909" w:rsidRPr="00A2750C" w:rsidRDefault="00B27909" w:rsidP="00306A33">
      <w:pPr>
        <w:spacing w:before="240"/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 xml:space="preserve">Osoba do kontaktu w sprawie oferty: </w:t>
      </w:r>
    </w:p>
    <w:p w:rsidR="00B27909" w:rsidRPr="00A2750C" w:rsidRDefault="00B27909" w:rsidP="00B0561E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27909" w:rsidRPr="00A2750C" w:rsidRDefault="00B27909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2750C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B27909" w:rsidRPr="00A2750C" w:rsidRDefault="00B27909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2750C">
        <w:rPr>
          <w:rFonts w:ascii="Times New Roman" w:hAnsi="Times New Roman"/>
          <w:sz w:val="24"/>
          <w:szCs w:val="24"/>
        </w:rPr>
        <w:t>______________________________________</w:t>
      </w:r>
    </w:p>
    <w:p w:rsidR="00B27909" w:rsidRPr="00A2750C" w:rsidRDefault="00B27909" w:rsidP="00306A33">
      <w:pPr>
        <w:pStyle w:val="pole"/>
        <w:spacing w:before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A2750C">
        <w:rPr>
          <w:rFonts w:ascii="Times New Roman" w:hAnsi="Times New Roman"/>
          <w:color w:val="000000"/>
          <w:sz w:val="24"/>
          <w:szCs w:val="24"/>
        </w:rPr>
        <w:t>nr konta bankowego do umowy: ___________________________________________</w:t>
      </w:r>
    </w:p>
    <w:p w:rsidR="00B27909" w:rsidRPr="00A2750C" w:rsidRDefault="00B27909" w:rsidP="00615DB0">
      <w:pPr>
        <w:pStyle w:val="pole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909" w:rsidRPr="00A2750C" w:rsidRDefault="00B27909" w:rsidP="00D212C7">
      <w:pPr>
        <w:pStyle w:val="ListParagraph"/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909" w:rsidRPr="00A2750C" w:rsidRDefault="00B27909" w:rsidP="00D212C7">
      <w:pPr>
        <w:pStyle w:val="ListParagraph"/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750C">
        <w:rPr>
          <w:rFonts w:ascii="Times New Roman" w:hAnsi="Times New Roman"/>
          <w:color w:val="000000"/>
          <w:sz w:val="24"/>
          <w:szCs w:val="24"/>
        </w:rPr>
        <w:t xml:space="preserve">Odpowiadając na ogłoszenie o udzielenie zamówienia publicznego na                                    </w:t>
      </w:r>
      <w:r w:rsidRPr="00E7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„Sukcesywną dostawę artykułów spożywczych do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Zespołu Oświatowego </w:t>
      </w:r>
      <w:r w:rsidRPr="00E7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Kotuniu</w:t>
      </w:r>
      <w:r w:rsidRPr="00E7745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A275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zgodnie</w:t>
      </w:r>
      <w:r w:rsidRPr="00A2750C">
        <w:rPr>
          <w:rFonts w:ascii="Times New Roman" w:hAnsi="Times New Roman"/>
          <w:color w:val="000000"/>
          <w:sz w:val="24"/>
          <w:szCs w:val="24"/>
        </w:rPr>
        <w:t xml:space="preserve"> z wymaganiami określonymi w SWZ dla tego postępowania, składam niniejszą ofertę:</w:t>
      </w:r>
    </w:p>
    <w:p w:rsidR="00B27909" w:rsidRPr="00A2750C" w:rsidRDefault="00B27909" w:rsidP="00D212C7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Pr="00A2750C" w:rsidRDefault="00B27909" w:rsidP="00615DB0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b/>
          <w:lang w:eastAsia="ar-SA"/>
        </w:rPr>
      </w:pPr>
      <w:r w:rsidRPr="00A2750C">
        <w:rPr>
          <w:rFonts w:ascii="Times New Roman" w:hAnsi="Times New Roman"/>
          <w:b/>
          <w:lang w:eastAsia="ar-SA"/>
        </w:rPr>
        <w:t>Zobowiązuję się wykonać przedmiot zamówienia w zakresie pakietów i po cenach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*.</w:t>
      </w:r>
    </w:p>
    <w:p w:rsidR="00B27909" w:rsidRPr="00A2750C" w:rsidRDefault="00B27909" w:rsidP="00D212C7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b/>
          <w:lang w:eastAsia="ar-SA"/>
        </w:rPr>
      </w:pPr>
    </w:p>
    <w:p w:rsidR="00B27909" w:rsidRPr="00815124" w:rsidRDefault="00B27909" w:rsidP="00A2750C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  <w:r w:rsidRPr="00815124">
        <w:rPr>
          <w:rFonts w:ascii="Times New Roman" w:hAnsi="Times New Roman"/>
          <w:b/>
          <w:bCs/>
          <w:lang w:eastAsia="ar-SA"/>
        </w:rPr>
        <w:t xml:space="preserve">Oświadczam, że </w:t>
      </w:r>
      <w:r w:rsidRPr="00815124">
        <w:rPr>
          <w:rFonts w:ascii="Times New Roman" w:hAnsi="Times New Roman"/>
          <w:b/>
        </w:rPr>
        <w:t>Wymiana wadliwego produktu, niezgodnego z specyfikacją lub zamówieniem</w:t>
      </w:r>
      <w:r w:rsidRPr="00815124">
        <w:rPr>
          <w:rFonts w:ascii="Times New Roman" w:hAnsi="Times New Roman"/>
          <w:b/>
          <w:bCs/>
          <w:lang w:eastAsia="ar-SA"/>
        </w:rPr>
        <w:t xml:space="preserve"> nastąpi w terminie**.</w:t>
      </w:r>
    </w:p>
    <w:p w:rsidR="00B27909" w:rsidRPr="00A2750C" w:rsidRDefault="00B27909" w:rsidP="00D212C7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D212C7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D212C7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D212C7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Pr="00A2750C" w:rsidRDefault="00B27909" w:rsidP="00D212C7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Pr="00A2750C" w:rsidRDefault="00B27909" w:rsidP="00D212C7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27909" w:rsidRPr="00A2750C" w:rsidTr="00CA1367">
        <w:tc>
          <w:tcPr>
            <w:tcW w:w="9212" w:type="dxa"/>
            <w:shd w:val="pct5" w:color="auto" w:fill="auto"/>
          </w:tcPr>
          <w:p w:rsidR="00B27909" w:rsidRPr="00A2750C" w:rsidRDefault="00B27909" w:rsidP="00CA1367">
            <w:pPr>
              <w:pStyle w:val="Header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/>
              </w:rPr>
            </w:pPr>
            <w:r w:rsidRPr="00A2750C">
              <w:rPr>
                <w:rFonts w:ascii="Times New Roman" w:hAnsi="Times New Roman"/>
                <w:b/>
                <w:bCs/>
              </w:rPr>
              <w:t xml:space="preserve">Pakiet  1 - </w:t>
            </w:r>
            <w:r w:rsidRPr="00A2750C">
              <w:rPr>
                <w:rFonts w:ascii="Times New Roman" w:hAnsi="Times New Roman"/>
                <w:b/>
              </w:rPr>
              <w:t>Produkty zwierzęce, mięsa i produktów mięsnych</w:t>
            </w:r>
          </w:p>
        </w:tc>
      </w:tr>
    </w:tbl>
    <w:p w:rsidR="00B27909" w:rsidRPr="00A2750C" w:rsidRDefault="00B27909" w:rsidP="00615DB0">
      <w:pPr>
        <w:pStyle w:val="Header"/>
        <w:tabs>
          <w:tab w:val="clear" w:pos="4536"/>
          <w:tab w:val="clear" w:pos="9072"/>
          <w:tab w:val="left" w:pos="-180"/>
        </w:tabs>
        <w:spacing w:line="360" w:lineRule="auto"/>
        <w:rPr>
          <w:rFonts w:ascii="Times New Roman" w:hAnsi="Times New Roman"/>
          <w:b/>
          <w:bCs/>
        </w:rPr>
      </w:pPr>
    </w:p>
    <w:p w:rsidR="00B27909" w:rsidRPr="00A2750C" w:rsidRDefault="00B27909" w:rsidP="00306A33">
      <w:pPr>
        <w:pStyle w:val="ListParagraph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B27909" w:rsidRPr="00A2750C" w:rsidRDefault="00B27909" w:rsidP="00306A33">
      <w:pPr>
        <w:pStyle w:val="ListParagraph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netto……………………………………...…, w tym podatek VAT…………………………………………</w:t>
      </w:r>
    </w:p>
    <w:p w:rsidR="00B27909" w:rsidRPr="00A2750C" w:rsidRDefault="00B27909" w:rsidP="00306A33">
      <w:pPr>
        <w:pStyle w:val="ListParagraph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Reklamacja rozpatrzona będzie w terminie: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B27909" w:rsidRPr="00A2750C" w:rsidRDefault="00B27909" w:rsidP="00306A33">
      <w:pPr>
        <w:pStyle w:val="ListParagraph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27909" w:rsidRPr="00A2750C" w:rsidTr="00CA1367">
        <w:tc>
          <w:tcPr>
            <w:tcW w:w="9212" w:type="dxa"/>
            <w:shd w:val="pct5" w:color="auto" w:fill="auto"/>
          </w:tcPr>
          <w:p w:rsidR="00B27909" w:rsidRPr="00A2750C" w:rsidRDefault="00B27909" w:rsidP="00CA1367">
            <w:pPr>
              <w:pStyle w:val="Header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 w:rsidRPr="00A2750C">
              <w:rPr>
                <w:rFonts w:ascii="Times New Roman" w:hAnsi="Times New Roman"/>
                <w:b/>
                <w:bCs/>
              </w:rPr>
              <w:t xml:space="preserve">Pakiet 2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Produkty mleczarski</w:t>
            </w:r>
            <w:r w:rsidRPr="00A2750C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B27909" w:rsidRPr="00A2750C" w:rsidRDefault="00B27909" w:rsidP="00B0561E">
      <w:pPr>
        <w:pStyle w:val="ListParagraph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B27909" w:rsidRPr="00A2750C" w:rsidRDefault="00B27909" w:rsidP="00B0561E">
      <w:pPr>
        <w:pStyle w:val="ListParagraph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B27909" w:rsidRPr="00A2750C" w:rsidRDefault="00B27909" w:rsidP="0018274C">
      <w:pPr>
        <w:pStyle w:val="ListParagraph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B27909" w:rsidRPr="00A2750C" w:rsidRDefault="00B27909" w:rsidP="0018274C">
      <w:pPr>
        <w:pStyle w:val="ListParagraph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Reklamacja rozpatrzona będzie w terminie: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B27909" w:rsidRPr="00A2750C" w:rsidRDefault="00B27909" w:rsidP="0018274C">
      <w:pPr>
        <w:pStyle w:val="ListParagraph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27909" w:rsidRPr="00A2750C" w:rsidTr="00CA1367">
        <w:tc>
          <w:tcPr>
            <w:tcW w:w="9212" w:type="dxa"/>
            <w:shd w:val="pct5" w:color="auto" w:fill="auto"/>
          </w:tcPr>
          <w:p w:rsidR="00B27909" w:rsidRPr="00A2750C" w:rsidRDefault="00B27909" w:rsidP="00CA1367">
            <w:pPr>
              <w:pStyle w:val="Header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 w:rsidRPr="00A2750C">
              <w:rPr>
                <w:rFonts w:ascii="Times New Roman" w:hAnsi="Times New Roman"/>
                <w:b/>
                <w:bCs/>
              </w:rPr>
              <w:t xml:space="preserve">Pakiet 3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Pieczywo, świeże wyroby piekarskie i ciastkarskie</w:t>
            </w:r>
            <w:r w:rsidRPr="00A2750C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B27909" w:rsidRPr="00A2750C" w:rsidRDefault="00B27909" w:rsidP="00B0561E">
      <w:pPr>
        <w:pStyle w:val="ListParagraph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B27909" w:rsidRPr="00A2750C" w:rsidRDefault="00B27909" w:rsidP="00B0561E">
      <w:pPr>
        <w:pStyle w:val="ListParagraph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B27909" w:rsidRPr="00A2750C" w:rsidRDefault="00B27909" w:rsidP="0018274C">
      <w:pPr>
        <w:pStyle w:val="ListParagraph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B27909" w:rsidRPr="00A2750C" w:rsidRDefault="00B27909" w:rsidP="0018274C">
      <w:pPr>
        <w:pStyle w:val="ListParagraph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Reklamacja rozpatrzona będzie w terminie: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B27909" w:rsidRPr="00A2750C" w:rsidRDefault="00B27909" w:rsidP="00615DB0">
      <w:pPr>
        <w:pStyle w:val="Header"/>
        <w:tabs>
          <w:tab w:val="clear" w:pos="4536"/>
          <w:tab w:val="clear" w:pos="9072"/>
          <w:tab w:val="left" w:pos="851"/>
        </w:tabs>
        <w:spacing w:line="360" w:lineRule="auto"/>
        <w:ind w:left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27909" w:rsidRPr="00A2750C" w:rsidTr="00CA1367">
        <w:tc>
          <w:tcPr>
            <w:tcW w:w="9212" w:type="dxa"/>
            <w:shd w:val="pct5" w:color="auto" w:fill="auto"/>
          </w:tcPr>
          <w:p w:rsidR="00B27909" w:rsidRPr="00A2750C" w:rsidRDefault="00B27909" w:rsidP="00CA1367">
            <w:pPr>
              <w:pStyle w:val="Header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 w:rsidRPr="00A2750C">
              <w:rPr>
                <w:rFonts w:ascii="Times New Roman" w:hAnsi="Times New Roman"/>
                <w:b/>
                <w:bCs/>
              </w:rPr>
              <w:t>Pakiet  4 -  Mrożonki i ryby</w:t>
            </w:r>
            <w:r w:rsidRPr="00A2750C">
              <w:rPr>
                <w:rFonts w:ascii="Times New Roman" w:hAnsi="Times New Roman"/>
                <w:bCs/>
              </w:rPr>
              <w:t xml:space="preserve">  </w:t>
            </w:r>
          </w:p>
        </w:tc>
      </w:tr>
    </w:tbl>
    <w:p w:rsidR="00B27909" w:rsidRPr="00A2750C" w:rsidRDefault="00B27909" w:rsidP="00B0561E">
      <w:pPr>
        <w:pStyle w:val="ListParagraph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B27909" w:rsidRPr="00A2750C" w:rsidRDefault="00B27909" w:rsidP="00B0561E">
      <w:pPr>
        <w:pStyle w:val="ListParagraph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B27909" w:rsidRPr="00A2750C" w:rsidRDefault="00B27909" w:rsidP="0018274C">
      <w:pPr>
        <w:pStyle w:val="ListParagraph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B27909" w:rsidRPr="00A2750C" w:rsidRDefault="00B27909" w:rsidP="0018274C">
      <w:pPr>
        <w:pStyle w:val="ListParagraph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Reklamacja rozpatrzona będzie w terminie: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B27909" w:rsidRPr="00A2750C" w:rsidRDefault="00B27909" w:rsidP="0018274C">
      <w:pPr>
        <w:pStyle w:val="ListParagraph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27909" w:rsidRPr="00A2750C" w:rsidTr="00CA1367">
        <w:tc>
          <w:tcPr>
            <w:tcW w:w="9212" w:type="dxa"/>
            <w:shd w:val="pct5" w:color="auto" w:fill="auto"/>
          </w:tcPr>
          <w:p w:rsidR="00B27909" w:rsidRPr="00A2750C" w:rsidRDefault="00B27909" w:rsidP="00CA1367">
            <w:pPr>
              <w:pStyle w:val="Header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 w:rsidRPr="00A2750C">
              <w:rPr>
                <w:rFonts w:ascii="Times New Roman" w:hAnsi="Times New Roman"/>
                <w:b/>
                <w:bCs/>
              </w:rPr>
              <w:t xml:space="preserve">Pakiet 5  - </w:t>
            </w:r>
            <w:r>
              <w:rPr>
                <w:rFonts w:ascii="Times New Roman" w:hAnsi="Times New Roman"/>
                <w:b/>
                <w:bCs/>
              </w:rPr>
              <w:t>Różne produkty spożywcze</w:t>
            </w:r>
            <w:r w:rsidRPr="00A2750C">
              <w:rPr>
                <w:rFonts w:ascii="Times New Roman" w:hAnsi="Times New Roman"/>
                <w:bCs/>
              </w:rPr>
              <w:t xml:space="preserve">  </w:t>
            </w:r>
            <w:r w:rsidRPr="00FF1133">
              <w:rPr>
                <w:rFonts w:ascii="Times New Roman" w:hAnsi="Times New Roman"/>
                <w:b/>
                <w:bCs/>
              </w:rPr>
              <w:t>oraz jaja</w:t>
            </w:r>
          </w:p>
        </w:tc>
      </w:tr>
    </w:tbl>
    <w:p w:rsidR="00B27909" w:rsidRPr="00A2750C" w:rsidRDefault="00B27909" w:rsidP="00B0561E">
      <w:pPr>
        <w:pStyle w:val="ListParagraph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B27909" w:rsidRPr="00A2750C" w:rsidRDefault="00B27909" w:rsidP="00B0561E">
      <w:pPr>
        <w:pStyle w:val="ListParagraph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B27909" w:rsidRPr="00A2750C" w:rsidRDefault="00B27909" w:rsidP="0018274C">
      <w:pPr>
        <w:pStyle w:val="ListParagraph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B27909" w:rsidRPr="00A2750C" w:rsidRDefault="00B27909" w:rsidP="00B0561E">
      <w:pPr>
        <w:pStyle w:val="ListParagraph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Reklamacja rozpatrzona będzie w terminie: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B27909" w:rsidRPr="00A2750C" w:rsidRDefault="00B27909" w:rsidP="00B0561E">
      <w:pPr>
        <w:pStyle w:val="Header"/>
        <w:tabs>
          <w:tab w:val="clear" w:pos="4536"/>
          <w:tab w:val="clear" w:pos="9072"/>
          <w:tab w:val="left" w:pos="284"/>
        </w:tabs>
        <w:spacing w:line="360" w:lineRule="auto"/>
        <w:ind w:left="284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27909" w:rsidRPr="00A2750C" w:rsidTr="00CA1367">
        <w:tc>
          <w:tcPr>
            <w:tcW w:w="9212" w:type="dxa"/>
            <w:shd w:val="pct5" w:color="auto" w:fill="auto"/>
          </w:tcPr>
          <w:p w:rsidR="00B27909" w:rsidRPr="00A2750C" w:rsidRDefault="00B27909" w:rsidP="00974F59">
            <w:pPr>
              <w:pStyle w:val="Header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ind w:left="1080"/>
              <w:rPr>
                <w:rFonts w:ascii="Times New Roman" w:hAnsi="Times New Roman"/>
                <w:bCs/>
                <w:u w:val="single"/>
              </w:rPr>
            </w:pPr>
            <w:r w:rsidRPr="00A2750C">
              <w:rPr>
                <w:rFonts w:ascii="Times New Roman" w:hAnsi="Times New Roman"/>
                <w:b/>
                <w:bCs/>
              </w:rPr>
              <w:t xml:space="preserve">Pakiet </w:t>
            </w:r>
            <w:r>
              <w:rPr>
                <w:rFonts w:ascii="Times New Roman" w:hAnsi="Times New Roman"/>
                <w:b/>
                <w:bCs/>
              </w:rPr>
              <w:t xml:space="preserve"> 6 - Warzywa, warzywa okopowe i ziemniaki, </w:t>
            </w:r>
            <w:r w:rsidRPr="00A2750C">
              <w:rPr>
                <w:rFonts w:ascii="Times New Roman" w:hAnsi="Times New Roman"/>
                <w:b/>
                <w:bCs/>
              </w:rPr>
              <w:t>owoce</w:t>
            </w:r>
            <w:r>
              <w:rPr>
                <w:rFonts w:ascii="Times New Roman" w:hAnsi="Times New Roman"/>
                <w:b/>
                <w:bCs/>
              </w:rPr>
              <w:t xml:space="preserve"> i orzechy</w:t>
            </w:r>
          </w:p>
        </w:tc>
      </w:tr>
    </w:tbl>
    <w:p w:rsidR="00B27909" w:rsidRPr="00A2750C" w:rsidRDefault="00B27909" w:rsidP="0018274C">
      <w:pPr>
        <w:pStyle w:val="ListParagraph"/>
        <w:tabs>
          <w:tab w:val="left" w:pos="8717"/>
        </w:tabs>
        <w:spacing w:after="0" w:line="48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B27909" w:rsidRPr="00A2750C" w:rsidRDefault="00B27909" w:rsidP="0018274C">
      <w:pPr>
        <w:pStyle w:val="ListParagraph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B27909" w:rsidRPr="00A2750C" w:rsidRDefault="00B27909" w:rsidP="0018274C">
      <w:pPr>
        <w:pStyle w:val="ListParagraph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B27909" w:rsidRDefault="00B27909" w:rsidP="0018274C">
      <w:pPr>
        <w:pStyle w:val="ListParagraph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Reklamacja rozpatrzona będzie w terminie: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B27909" w:rsidRPr="00A2750C" w:rsidRDefault="00B27909" w:rsidP="0018274C">
      <w:pPr>
        <w:pStyle w:val="ListParagraph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27909" w:rsidRPr="00A2750C" w:rsidRDefault="00B27909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B27909" w:rsidRPr="00A2750C" w:rsidRDefault="00B27909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</w:p>
    <w:p w:rsidR="00B27909" w:rsidRPr="00A2750C" w:rsidRDefault="00B27909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A2750C">
        <w:rPr>
          <w:rFonts w:ascii="Times New Roman" w:hAnsi="Times New Roman"/>
          <w:b/>
          <w:i/>
          <w:sz w:val="18"/>
        </w:rPr>
        <w:t>UWAGA:</w:t>
      </w:r>
      <w:bookmarkStart w:id="0" w:name="_GoBack"/>
      <w:bookmarkEnd w:id="0"/>
    </w:p>
    <w:p w:rsidR="00B27909" w:rsidRDefault="00B27909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A2750C">
        <w:rPr>
          <w:rFonts w:ascii="Times New Roman" w:hAnsi="Times New Roman"/>
          <w:b/>
          <w:u w:val="single"/>
        </w:rPr>
        <w:t xml:space="preserve">Wykonawca może złożyć ofertę na jeden lub </w:t>
      </w:r>
      <w:r>
        <w:rPr>
          <w:rFonts w:ascii="Times New Roman" w:hAnsi="Times New Roman"/>
          <w:b/>
          <w:u w:val="single"/>
        </w:rPr>
        <w:t>kilka</w:t>
      </w:r>
      <w:r w:rsidRPr="00A2750C">
        <w:rPr>
          <w:rFonts w:ascii="Times New Roman" w:hAnsi="Times New Roman"/>
          <w:b/>
          <w:u w:val="single"/>
        </w:rPr>
        <w:t xml:space="preserve"> pakiet</w:t>
      </w:r>
      <w:r>
        <w:rPr>
          <w:rFonts w:ascii="Times New Roman" w:hAnsi="Times New Roman"/>
          <w:b/>
          <w:u w:val="single"/>
        </w:rPr>
        <w:t>ów</w:t>
      </w:r>
      <w:r w:rsidRPr="00A2750C">
        <w:rPr>
          <w:rFonts w:ascii="Times New Roman" w:hAnsi="Times New Roman"/>
          <w:b/>
        </w:rPr>
        <w:t xml:space="preserve">. </w:t>
      </w:r>
    </w:p>
    <w:p w:rsidR="00B27909" w:rsidRPr="00A2750C" w:rsidRDefault="00B27909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A2750C">
        <w:rPr>
          <w:rFonts w:ascii="Times New Roman" w:hAnsi="Times New Roman"/>
          <w:i/>
        </w:rPr>
        <w:t>*Należy wpisać cenę na którą jest składana oferta.</w:t>
      </w:r>
    </w:p>
    <w:p w:rsidR="00B27909" w:rsidRPr="00A2750C" w:rsidRDefault="00B27909" w:rsidP="00A2750C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b/>
          <w:color w:val="000000"/>
          <w:u w:val="single"/>
          <w:lang w:eastAsia="ar-SA"/>
        </w:rPr>
      </w:pPr>
    </w:p>
    <w:p w:rsidR="00B27909" w:rsidRPr="00A2750C" w:rsidRDefault="00B27909" w:rsidP="00A2750C">
      <w:pPr>
        <w:pStyle w:val="ListParagraph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/>
          <w:bCs/>
          <w:i/>
          <w:lang w:eastAsia="ar-SA"/>
        </w:rPr>
      </w:pPr>
      <w:r w:rsidRPr="00A2750C">
        <w:rPr>
          <w:rFonts w:ascii="Times New Roman" w:hAnsi="Times New Roman"/>
          <w:bCs/>
          <w:i/>
          <w:lang w:eastAsia="ar-SA"/>
        </w:rPr>
        <w:t>**Należy podać termin</w:t>
      </w:r>
      <w:r w:rsidRPr="00A2750C">
        <w:rPr>
          <w:rFonts w:ascii="Times New Roman" w:hAnsi="Times New Roman"/>
          <w:b/>
          <w:bCs/>
          <w:i/>
          <w:lang w:eastAsia="ar-SA"/>
        </w:rPr>
        <w:t xml:space="preserve"> </w:t>
      </w:r>
      <w:r>
        <w:rPr>
          <w:rFonts w:ascii="Times New Roman" w:hAnsi="Times New Roman"/>
          <w:b/>
          <w:bCs/>
          <w:i/>
          <w:lang w:eastAsia="ar-SA"/>
        </w:rPr>
        <w:t>„</w:t>
      </w:r>
      <w:r w:rsidRPr="00942D5D">
        <w:rPr>
          <w:rFonts w:ascii="Times New Roman" w:hAnsi="Times New Roman"/>
          <w:b/>
          <w:i/>
        </w:rPr>
        <w:t xml:space="preserve">Wymiany wadliwego produktu, niezgodnego z specyfikacją lub zamówieniem </w:t>
      </w:r>
      <w:r>
        <w:rPr>
          <w:rFonts w:ascii="Times New Roman" w:hAnsi="Times New Roman"/>
          <w:b/>
          <w:i/>
        </w:rPr>
        <w:t>„</w:t>
      </w:r>
      <w:r w:rsidRPr="00A2750C">
        <w:rPr>
          <w:rFonts w:ascii="Times New Roman" w:hAnsi="Times New Roman"/>
          <w:b/>
          <w:bCs/>
          <w:i/>
          <w:lang w:eastAsia="ar-SA"/>
        </w:rPr>
        <w:t>:</w:t>
      </w:r>
    </w:p>
    <w:p w:rsidR="00B27909" w:rsidRPr="00083603" w:rsidRDefault="00B27909" w:rsidP="000836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do 2 godzin od momentu zgłoszenia </w:t>
      </w:r>
      <w:r w:rsidRPr="00083603">
        <w:rPr>
          <w:rFonts w:ascii="Times New Roman" w:hAnsi="Times New Roman"/>
        </w:rPr>
        <w:t>,</w:t>
      </w:r>
    </w:p>
    <w:p w:rsidR="00B27909" w:rsidRPr="00942D5D" w:rsidRDefault="00B27909" w:rsidP="00942D5D">
      <w:pPr>
        <w:pStyle w:val="NoSpacing"/>
        <w:ind w:firstLine="708"/>
        <w:rPr>
          <w:rFonts w:ascii="Times New Roman" w:hAnsi="Times New Roman"/>
        </w:rPr>
      </w:pPr>
      <w:r w:rsidRPr="00942D5D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  </w:t>
      </w:r>
      <w:r w:rsidRPr="00942D5D">
        <w:rPr>
          <w:rFonts w:ascii="Times New Roman" w:hAnsi="Times New Roman"/>
        </w:rPr>
        <w:t>powyżej 2 godzin lub następnego dnia</w:t>
      </w:r>
    </w:p>
    <w:p w:rsidR="00B27909" w:rsidRDefault="00B27909" w:rsidP="00F777F6">
      <w:pPr>
        <w:pStyle w:val="NoSpacing"/>
        <w:jc w:val="both"/>
        <w:rPr>
          <w:rFonts w:ascii="Times New Roman" w:hAnsi="Times New Roman"/>
        </w:rPr>
      </w:pPr>
      <w:r w:rsidRPr="00A2750C">
        <w:rPr>
          <w:rFonts w:ascii="Times New Roman" w:hAnsi="Times New Roman"/>
        </w:rPr>
        <w:t xml:space="preserve">Jeżeli Wykonawca nie wskaże terminu, Zamawiający przyjmuje, że oferowany termin wynosi </w:t>
      </w:r>
      <w:r>
        <w:rPr>
          <w:rFonts w:ascii="Times New Roman" w:hAnsi="Times New Roman"/>
        </w:rPr>
        <w:t xml:space="preserve">                      powyżej 2 godzin od daty zgłoszenia. </w:t>
      </w:r>
    </w:p>
    <w:p w:rsidR="00B27909" w:rsidRPr="00A2750C" w:rsidRDefault="00B27909" w:rsidP="00F777F6">
      <w:pPr>
        <w:pStyle w:val="NoSpacing"/>
        <w:jc w:val="both"/>
        <w:rPr>
          <w:rFonts w:ascii="Times New Roman" w:hAnsi="Times New Roman"/>
        </w:rPr>
      </w:pPr>
    </w:p>
    <w:p w:rsidR="00B27909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że cena brutto dla danego pakietu podana w pkt 1 niniejszego formularza zawiera wszystkie koszty wykonania przedmiotu zamówienia, jakie ponosi Zamawiający w przypadku wyboru niniejszej oferty.</w:t>
      </w:r>
    </w:p>
    <w:p w:rsidR="00B27909" w:rsidRPr="00A2750C" w:rsidRDefault="00B27909" w:rsidP="00510441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510441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Oświadczam/y</w:t>
      </w:r>
      <w:r>
        <w:rPr>
          <w:rFonts w:ascii="Times New Roman" w:hAnsi="Times New Roman"/>
          <w:lang w:eastAsia="ar-SA"/>
        </w:rPr>
        <w:t xml:space="preserve">, </w:t>
      </w:r>
      <w:r w:rsidRPr="00A2750C">
        <w:rPr>
          <w:rFonts w:ascii="Times New Roman" w:hAnsi="Times New Roman"/>
          <w:lang w:eastAsia="ar-SA"/>
        </w:rPr>
        <w:t xml:space="preserve"> że ja/my (imię i nazwisko) …</w:t>
      </w:r>
      <w:r>
        <w:rPr>
          <w:rFonts w:ascii="Times New Roman" w:hAnsi="Times New Roman"/>
          <w:lang w:eastAsia="ar-SA"/>
        </w:rPr>
        <w:t>.........................</w:t>
      </w:r>
      <w:r w:rsidRPr="00A2750C">
        <w:rPr>
          <w:rFonts w:ascii="Times New Roman" w:hAnsi="Times New Roman"/>
          <w:lang w:eastAsia="ar-SA"/>
        </w:rPr>
        <w:t xml:space="preserve">…………….………………….. niżej podpisany/i jestem/śmy upoważniony/eni do reprezentowania Wykonawcy w postępowaniu o udzielenie zamówienia publicznego na podstawie ……………………………………………………………………………………………..……….. </w:t>
      </w:r>
    </w:p>
    <w:p w:rsidR="00B27909" w:rsidRPr="00A2750C" w:rsidRDefault="00B27909" w:rsidP="00510441">
      <w:pPr>
        <w:pStyle w:val="ListParagraph"/>
        <w:suppressAutoHyphens/>
        <w:spacing w:before="120" w:after="120" w:line="240" w:lineRule="auto"/>
        <w:ind w:left="360"/>
        <w:rPr>
          <w:rFonts w:ascii="Times New Roman" w:hAnsi="Times New Roman"/>
          <w:lang w:eastAsia="ar-SA"/>
        </w:rPr>
      </w:pPr>
    </w:p>
    <w:p w:rsidR="00B27909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:rsidR="00B27909" w:rsidRPr="00A2750C" w:rsidRDefault="00B27909" w:rsidP="00D24552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Zapewniamy wykonanie zamówienia w terminie i zgodnie z warunkami określonymi w SWZ.</w:t>
      </w:r>
    </w:p>
    <w:p w:rsidR="00B27909" w:rsidRPr="00A2750C" w:rsidRDefault="00B27909" w:rsidP="00510441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Akceptujemy warunki płatności i gwarancji określone w SWZ i Wzorze Umowy.</w:t>
      </w:r>
    </w:p>
    <w:p w:rsidR="00B27909" w:rsidRPr="00A2750C" w:rsidRDefault="00B27909" w:rsidP="00510441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Oświadczamy, że uważamy się za związanych niniejszą ofertą przez okres 30 dni od terminu składania ofert, zgodnie z SWZ.</w:t>
      </w:r>
    </w:p>
    <w:p w:rsidR="00B27909" w:rsidRPr="00A2750C" w:rsidRDefault="00B27909" w:rsidP="00510441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:rsidR="00B27909" w:rsidRPr="00A2750C" w:rsidRDefault="00B27909" w:rsidP="00510441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:rsidR="00B27909" w:rsidRPr="00A2750C" w:rsidRDefault="00B27909" w:rsidP="00510441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że zamówienie zrealizuję sam/przy udziale podwykonawców.</w:t>
      </w:r>
    </w:p>
    <w:p w:rsidR="00B27909" w:rsidRPr="00A2750C" w:rsidRDefault="00B27909" w:rsidP="00510441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Pr="00A2750C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</w:rPr>
      </w:pPr>
      <w:r w:rsidRPr="00A2750C">
        <w:rPr>
          <w:rFonts w:ascii="Times New Roman" w:hAnsi="Times New Roman"/>
          <w:lang w:eastAsia="ar-SA"/>
        </w:rPr>
        <w:t>Niniejszym informuję, że oferta zawiera tajemnicę przedsiębiorstwa w rozumieniu</w:t>
      </w:r>
      <w:r w:rsidRPr="00A2750C">
        <w:rPr>
          <w:rFonts w:ascii="Times New Roman" w:hAnsi="Times New Roman"/>
          <w:color w:val="000000"/>
          <w:lang w:eastAsia="pl-PL"/>
        </w:rPr>
        <w:t xml:space="preserve"> przepisów ustawy o zwalczaniu nieuczciwej konkurencji:</w:t>
      </w:r>
    </w:p>
    <w:p w:rsidR="00B27909" w:rsidRPr="00A2750C" w:rsidRDefault="00B27909" w:rsidP="00607192">
      <w:pPr>
        <w:spacing w:before="120"/>
        <w:ind w:left="360"/>
        <w:jc w:val="both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sym w:font="Symbol" w:char="F080"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  <w:t>NIE</w:t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sym w:font="Symbol" w:char="F080"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  <w:t xml:space="preserve">TAK </w:t>
      </w:r>
      <w:r w:rsidRPr="00A2750C">
        <w:rPr>
          <w:rFonts w:ascii="Times New Roman" w:hAnsi="Times New Roman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:rsidR="00B27909" w:rsidRPr="00A2750C" w:rsidRDefault="00B27909" w:rsidP="00F56782">
      <w:pPr>
        <w:spacing w:before="12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2750C">
        <w:rPr>
          <w:rFonts w:ascii="Times New Roman" w:hAnsi="Times New Roman"/>
          <w:color w:val="000000"/>
          <w:sz w:val="18"/>
          <w:szCs w:val="20"/>
          <w:lang w:eastAsia="pl-PL"/>
        </w:rPr>
        <w:t>Zastrzegam, że nie może być on udostępniany. Załącznik stanowiący tajemnicę przedsiębiorstwa oraz uzasadnienie zastrzeżenia, – jako odrębne pliki - załączam do oferty.</w:t>
      </w:r>
    </w:p>
    <w:p w:rsidR="00B27909" w:rsidRPr="000B7D0E" w:rsidRDefault="00B27909" w:rsidP="000B7D0E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A2750C">
        <w:rPr>
          <w:rFonts w:ascii="Times New Roman" w:hAnsi="Times New Roman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Pr="00A2750C">
        <w:rPr>
          <w:rFonts w:ascii="Times New Roman" w:hAnsi="Times New Roman"/>
          <w:i/>
          <w:sz w:val="20"/>
          <w:szCs w:val="20"/>
        </w:rPr>
        <w:br/>
        <w:t>że nie mogą być one udostępniane oraz wykazał, iż zastrzeżone informacje stanowią tajemnicę przedsiębiorstwa.</w:t>
      </w:r>
    </w:p>
    <w:p w:rsidR="00B27909" w:rsidRPr="00A2750C" w:rsidRDefault="00B27909" w:rsidP="00510441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Pr="00D24552" w:rsidRDefault="00B27909" w:rsidP="00D2455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D24552">
        <w:rPr>
          <w:rFonts w:ascii="Times New Roman" w:hAnsi="Times New Roman"/>
          <w:lang w:eastAsia="ar-SA"/>
        </w:rPr>
        <w:t xml:space="preserve">Akceptuję postanowienia Regulaminu korzystania z platformy zakupowej. </w:t>
      </w:r>
    </w:p>
    <w:p w:rsidR="00B27909" w:rsidRDefault="00B27909" w:rsidP="00D24552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:rsidR="00B27909" w:rsidRPr="00A2750C" w:rsidRDefault="00B27909" w:rsidP="00510441">
      <w:pPr>
        <w:pStyle w:val="ListParagraph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B27909" w:rsidRPr="00A2750C" w:rsidRDefault="00B27909" w:rsidP="00607192">
      <w:pPr>
        <w:pStyle w:val="ListParagraph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27909" w:rsidRDefault="00B27909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</w:p>
    <w:p w:rsidR="00B27909" w:rsidRPr="00A2750C" w:rsidRDefault="00B27909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  <w:r w:rsidRPr="00A2750C">
        <w:rPr>
          <w:rFonts w:ascii="Times New Roman" w:hAnsi="Times New Roman" w:cs="Times New Roman"/>
          <w:sz w:val="22"/>
          <w:szCs w:val="22"/>
        </w:rPr>
        <w:t>Do oferty załączamy:</w:t>
      </w:r>
    </w:p>
    <w:p w:rsidR="00B27909" w:rsidRPr="00A2750C" w:rsidRDefault="00B27909" w:rsidP="00607192">
      <w:pPr>
        <w:pStyle w:val="Style17"/>
        <w:widowControl/>
        <w:numPr>
          <w:ilvl w:val="0"/>
          <w:numId w:val="1"/>
        </w:numPr>
        <w:tabs>
          <w:tab w:val="left" w:leader="dot" w:pos="88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750C">
        <w:rPr>
          <w:rFonts w:ascii="Times New Roman" w:hAnsi="Times New Roman" w:cs="Times New Roman"/>
          <w:sz w:val="22"/>
          <w:szCs w:val="22"/>
        </w:rPr>
        <w:t>……….</w:t>
      </w:r>
      <w:r w:rsidRPr="00A2750C">
        <w:rPr>
          <w:rFonts w:ascii="Times New Roman" w:hAnsi="Times New Roman" w:cs="Times New Roman"/>
          <w:sz w:val="22"/>
          <w:szCs w:val="22"/>
        </w:rPr>
        <w:tab/>
        <w:t>..</w:t>
      </w:r>
    </w:p>
    <w:p w:rsidR="00B27909" w:rsidRPr="00A2750C" w:rsidRDefault="00B27909" w:rsidP="00607192">
      <w:pPr>
        <w:pStyle w:val="Style11"/>
        <w:widowControl/>
        <w:numPr>
          <w:ilvl w:val="0"/>
          <w:numId w:val="1"/>
        </w:numPr>
        <w:tabs>
          <w:tab w:val="left" w:leader="dot" w:pos="886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2750C">
        <w:rPr>
          <w:rFonts w:ascii="Times New Roman" w:hAnsi="Times New Roman" w:cs="Times New Roman"/>
          <w:sz w:val="22"/>
          <w:szCs w:val="22"/>
        </w:rPr>
        <w:t>.</w:t>
      </w:r>
      <w:r w:rsidRPr="00A2750C">
        <w:rPr>
          <w:rFonts w:ascii="Times New Roman" w:hAnsi="Times New Roman" w:cs="Times New Roman"/>
          <w:sz w:val="22"/>
          <w:szCs w:val="22"/>
        </w:rPr>
        <w:tab/>
        <w:t>..</w:t>
      </w:r>
    </w:p>
    <w:p w:rsidR="00B27909" w:rsidRPr="00A2750C" w:rsidRDefault="00B27909" w:rsidP="00607192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27909" w:rsidRPr="00510441" w:rsidRDefault="00B27909" w:rsidP="00607192">
      <w:pPr>
        <w:jc w:val="both"/>
        <w:rPr>
          <w:rFonts w:ascii="Times New Roman" w:hAnsi="Times New Roman"/>
          <w:i/>
        </w:rPr>
      </w:pPr>
      <w:r w:rsidRPr="00510441">
        <w:rPr>
          <w:rFonts w:ascii="Times New Roman" w:hAnsi="Times New Roman"/>
          <w:i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:rsidR="00B27909" w:rsidRPr="00510441" w:rsidRDefault="00B27909" w:rsidP="00607192">
      <w:pPr>
        <w:jc w:val="both"/>
        <w:rPr>
          <w:rFonts w:ascii="Times New Roman" w:hAnsi="Times New Roman"/>
          <w:i/>
        </w:rPr>
      </w:pPr>
      <w:r w:rsidRPr="00510441">
        <w:rPr>
          <w:rFonts w:ascii="Times New Roman" w:hAnsi="Times New Roman"/>
          <w:i/>
        </w:rPr>
        <w:t xml:space="preserve">Dokument należy przesłać wraz z całą ofert, zaszyfrowany przy pomocy </w:t>
      </w:r>
      <w:r w:rsidRPr="00510441">
        <w:rPr>
          <w:rFonts w:ascii="Times New Roman" w:hAnsi="Times New Roman"/>
          <w:i/>
          <w:lang w:eastAsia="pl-PL"/>
        </w:rPr>
        <w:t xml:space="preserve">systemu, który jest dostępny pod adresem: </w:t>
      </w:r>
      <w:hyperlink r:id="rId7" w:history="1">
        <w:r w:rsidRPr="00510441">
          <w:rPr>
            <w:rStyle w:val="Hyperlink"/>
            <w:rFonts w:ascii="Times New Roman" w:hAnsi="Times New Roman"/>
            <w:bCs/>
            <w:i/>
            <w:color w:val="auto"/>
          </w:rPr>
          <w:t>https://miniportal.uzp.gov.pl</w:t>
        </w:r>
      </w:hyperlink>
      <w:r w:rsidRPr="00510441">
        <w:rPr>
          <w:rFonts w:ascii="Times New Roman" w:hAnsi="Times New Roman"/>
          <w:bCs/>
          <w:i/>
        </w:rPr>
        <w:t xml:space="preserve"> </w:t>
      </w:r>
      <w:r w:rsidRPr="00510441">
        <w:rPr>
          <w:rFonts w:ascii="Times New Roman" w:hAnsi="Times New Roman"/>
          <w:i/>
        </w:rPr>
        <w:t>w terminie składania ofert.</w:t>
      </w:r>
    </w:p>
    <w:p w:rsidR="00B27909" w:rsidRDefault="00B27909" w:rsidP="00D24552">
      <w:pPr>
        <w:jc w:val="both"/>
        <w:rPr>
          <w:rFonts w:ascii="Times New Roman" w:hAnsi="Times New Roman"/>
          <w:i/>
          <w:iCs/>
        </w:rPr>
      </w:pPr>
    </w:p>
    <w:p w:rsidR="00B27909" w:rsidRPr="00D24552" w:rsidRDefault="00B27909" w:rsidP="00D24552">
      <w:pPr>
        <w:jc w:val="both"/>
        <w:rPr>
          <w:rFonts w:ascii="Times New Roman" w:hAnsi="Times New Roman"/>
          <w:shd w:val="clear" w:color="auto" w:fill="CCCCCC"/>
        </w:rPr>
      </w:pPr>
      <w:r w:rsidRPr="00D24552">
        <w:rPr>
          <w:rFonts w:ascii="Times New Roman" w:hAnsi="Times New Roman"/>
          <w:i/>
          <w:iCs/>
        </w:rPr>
        <w:t xml:space="preserve">................................................... </w:t>
      </w:r>
      <w:r w:rsidRPr="00D24552">
        <w:rPr>
          <w:rFonts w:ascii="Times New Roman" w:hAnsi="Times New Roman"/>
          <w:i/>
          <w:iCs/>
        </w:rPr>
        <w:tab/>
        <w:t>............................................................................................</w:t>
      </w:r>
    </w:p>
    <w:p w:rsidR="00B27909" w:rsidRPr="00D24552" w:rsidRDefault="00B27909" w:rsidP="00D24552">
      <w:pPr>
        <w:jc w:val="both"/>
        <w:rPr>
          <w:rFonts w:ascii="Times New Roman" w:hAnsi="Times New Roman"/>
          <w:i/>
          <w:iCs/>
        </w:rPr>
      </w:pPr>
      <w:r w:rsidRPr="00D245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D24552">
        <w:rPr>
          <w:rFonts w:ascii="Times New Roman" w:hAnsi="Times New Roman"/>
        </w:rPr>
        <w:t xml:space="preserve"> </w:t>
      </w:r>
      <w:r w:rsidRPr="00D24552">
        <w:rPr>
          <w:rFonts w:ascii="Times New Roman" w:hAnsi="Times New Roman"/>
          <w:i/>
          <w:iCs/>
        </w:rPr>
        <w:t>/miejscowość i data/                                /podpisy uprawnionych przedstawicieli Wykonawcy/</w:t>
      </w:r>
    </w:p>
    <w:p w:rsidR="00B27909" w:rsidRPr="00A2750C" w:rsidRDefault="00B27909">
      <w:pPr>
        <w:rPr>
          <w:rFonts w:ascii="Times New Roman" w:hAnsi="Times New Roman"/>
        </w:rPr>
      </w:pPr>
    </w:p>
    <w:sectPr w:rsidR="00B27909" w:rsidRPr="00A2750C" w:rsidSect="00D2455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09" w:rsidRDefault="00B27909" w:rsidP="00607192">
      <w:pPr>
        <w:spacing w:after="0" w:line="240" w:lineRule="auto"/>
      </w:pPr>
      <w:r>
        <w:separator/>
      </w:r>
    </w:p>
  </w:endnote>
  <w:endnote w:type="continuationSeparator" w:id="0">
    <w:p w:rsidR="00B27909" w:rsidRDefault="00B27909" w:rsidP="0060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09" w:rsidRDefault="00B27909" w:rsidP="00607192">
      <w:pPr>
        <w:spacing w:after="0" w:line="240" w:lineRule="auto"/>
      </w:pPr>
      <w:r>
        <w:separator/>
      </w:r>
    </w:p>
  </w:footnote>
  <w:footnote w:type="continuationSeparator" w:id="0">
    <w:p w:rsidR="00B27909" w:rsidRDefault="00B27909" w:rsidP="0060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09" w:rsidRPr="00FD4205" w:rsidRDefault="00B27909">
    <w:pPr>
      <w:pStyle w:val="Header"/>
      <w:rPr>
        <w:rFonts w:ascii="Times New Roman" w:hAnsi="Times New Roman"/>
        <w:sz w:val="24"/>
        <w:szCs w:val="24"/>
      </w:rPr>
    </w:pPr>
  </w:p>
  <w:p w:rsidR="00B27909" w:rsidRPr="00FD4205" w:rsidRDefault="00B2790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01.12</w:t>
    </w:r>
    <w:r w:rsidRPr="00FD4205">
      <w:rPr>
        <w:rFonts w:ascii="Times New Roman" w:hAnsi="Times New Roman"/>
        <w:sz w:val="24"/>
        <w:szCs w:val="24"/>
      </w:rPr>
      <w:t>.2021</w:t>
    </w:r>
    <w:r w:rsidRPr="00FD4205">
      <w:rPr>
        <w:rFonts w:ascii="Times New Roman" w:hAnsi="Times New Roman"/>
        <w:sz w:val="24"/>
        <w:szCs w:val="24"/>
      </w:rPr>
      <w:tab/>
    </w:r>
    <w:r w:rsidRPr="00FD4205">
      <w:rPr>
        <w:rFonts w:ascii="Times New Roman" w:hAnsi="Times New Roman"/>
        <w:sz w:val="24"/>
        <w:szCs w:val="24"/>
      </w:rPr>
      <w:tab/>
      <w:t>Załącznik 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E81"/>
    <w:multiLevelType w:val="hybridMultilevel"/>
    <w:tmpl w:val="D564D5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291B16"/>
    <w:multiLevelType w:val="hybridMultilevel"/>
    <w:tmpl w:val="17B4D3F4"/>
    <w:lvl w:ilvl="0" w:tplc="F7B8FE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FB5B66"/>
    <w:multiLevelType w:val="hybridMultilevel"/>
    <w:tmpl w:val="31D2B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14317"/>
    <w:multiLevelType w:val="hybridMultilevel"/>
    <w:tmpl w:val="7342088C"/>
    <w:lvl w:ilvl="0" w:tplc="0415000F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192"/>
    <w:rsid w:val="00026E86"/>
    <w:rsid w:val="000330D8"/>
    <w:rsid w:val="00040CE2"/>
    <w:rsid w:val="000806CA"/>
    <w:rsid w:val="00083603"/>
    <w:rsid w:val="000B70D3"/>
    <w:rsid w:val="000B7D0E"/>
    <w:rsid w:val="00122472"/>
    <w:rsid w:val="001717D6"/>
    <w:rsid w:val="0018274C"/>
    <w:rsid w:val="001867DB"/>
    <w:rsid w:val="001A309D"/>
    <w:rsid w:val="001A71F5"/>
    <w:rsid w:val="0027106D"/>
    <w:rsid w:val="00286EA9"/>
    <w:rsid w:val="002B1D0E"/>
    <w:rsid w:val="002E4ECC"/>
    <w:rsid w:val="002E5997"/>
    <w:rsid w:val="00306A33"/>
    <w:rsid w:val="003128A6"/>
    <w:rsid w:val="00320571"/>
    <w:rsid w:val="00327842"/>
    <w:rsid w:val="00411C1E"/>
    <w:rsid w:val="00416DC3"/>
    <w:rsid w:val="004A4745"/>
    <w:rsid w:val="00510441"/>
    <w:rsid w:val="00567B7B"/>
    <w:rsid w:val="0058598C"/>
    <w:rsid w:val="00601BF4"/>
    <w:rsid w:val="00607192"/>
    <w:rsid w:val="00615DB0"/>
    <w:rsid w:val="00636C14"/>
    <w:rsid w:val="006E208B"/>
    <w:rsid w:val="00711C1B"/>
    <w:rsid w:val="00723712"/>
    <w:rsid w:val="007467E8"/>
    <w:rsid w:val="007E49A0"/>
    <w:rsid w:val="00815124"/>
    <w:rsid w:val="00822FCD"/>
    <w:rsid w:val="00827741"/>
    <w:rsid w:val="00833008"/>
    <w:rsid w:val="00857700"/>
    <w:rsid w:val="00876FEE"/>
    <w:rsid w:val="00917F25"/>
    <w:rsid w:val="00942D5D"/>
    <w:rsid w:val="00974F59"/>
    <w:rsid w:val="009E09A3"/>
    <w:rsid w:val="009E3B6F"/>
    <w:rsid w:val="00A060D4"/>
    <w:rsid w:val="00A2289C"/>
    <w:rsid w:val="00A26700"/>
    <w:rsid w:val="00A2750C"/>
    <w:rsid w:val="00A46DE7"/>
    <w:rsid w:val="00A5135D"/>
    <w:rsid w:val="00A86A7A"/>
    <w:rsid w:val="00AE3AE9"/>
    <w:rsid w:val="00AF4F69"/>
    <w:rsid w:val="00B0561E"/>
    <w:rsid w:val="00B27909"/>
    <w:rsid w:val="00B33F7E"/>
    <w:rsid w:val="00BD0261"/>
    <w:rsid w:val="00C3123C"/>
    <w:rsid w:val="00C443FD"/>
    <w:rsid w:val="00C7425D"/>
    <w:rsid w:val="00C974F2"/>
    <w:rsid w:val="00CA1367"/>
    <w:rsid w:val="00CB3FF7"/>
    <w:rsid w:val="00CD2218"/>
    <w:rsid w:val="00CD33CC"/>
    <w:rsid w:val="00D132D1"/>
    <w:rsid w:val="00D212C7"/>
    <w:rsid w:val="00D24552"/>
    <w:rsid w:val="00DB42F0"/>
    <w:rsid w:val="00DB5676"/>
    <w:rsid w:val="00DE5751"/>
    <w:rsid w:val="00E31429"/>
    <w:rsid w:val="00E77450"/>
    <w:rsid w:val="00E935CB"/>
    <w:rsid w:val="00F56782"/>
    <w:rsid w:val="00F777F6"/>
    <w:rsid w:val="00F92315"/>
    <w:rsid w:val="00FD4205"/>
    <w:rsid w:val="00FF1133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192"/>
    <w:rPr>
      <w:rFonts w:ascii="Calibri" w:hAnsi="Calibri" w:cs="Times New Roman"/>
    </w:rPr>
  </w:style>
  <w:style w:type="paragraph" w:customStyle="1" w:styleId="pole">
    <w:name w:val="pole"/>
    <w:basedOn w:val="Normal"/>
    <w:uiPriority w:val="99"/>
    <w:rsid w:val="0060719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607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07192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071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7192"/>
    <w:rPr>
      <w:rFonts w:cs="Times New Roman"/>
      <w:color w:val="0000FF"/>
      <w:u w:val="single"/>
    </w:rPr>
  </w:style>
  <w:style w:type="paragraph" w:customStyle="1" w:styleId="Style5">
    <w:name w:val="Style5"/>
    <w:basedOn w:val="Normal"/>
    <w:uiPriority w:val="99"/>
    <w:rsid w:val="0060719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oSpacing">
    <w:name w:val="No Spacing"/>
    <w:uiPriority w:val="99"/>
    <w:qFormat/>
    <w:rsid w:val="00607192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19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1054</Words>
  <Characters>6325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</dc:creator>
  <cp:keywords/>
  <dc:description/>
  <cp:lastModifiedBy>Admin</cp:lastModifiedBy>
  <cp:revision>8</cp:revision>
  <cp:lastPrinted>2021-11-30T09:56:00Z</cp:lastPrinted>
  <dcterms:created xsi:type="dcterms:W3CDTF">2021-11-24T13:48:00Z</dcterms:created>
  <dcterms:modified xsi:type="dcterms:W3CDTF">2021-12-01T09:33:00Z</dcterms:modified>
</cp:coreProperties>
</file>