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FF" w:rsidRPr="00A119B5" w:rsidRDefault="00671DFF" w:rsidP="00A119B5">
      <w:pPr>
        <w:jc w:val="center"/>
        <w:rPr>
          <w:b/>
          <w:sz w:val="32"/>
          <w:szCs w:val="32"/>
        </w:rPr>
      </w:pPr>
      <w:r w:rsidRPr="00A119B5">
        <w:rPr>
          <w:b/>
          <w:sz w:val="32"/>
          <w:szCs w:val="32"/>
        </w:rPr>
        <w:t>CZĘŚĆ 6- WARZYWA I OWOCE</w:t>
      </w:r>
    </w:p>
    <w:p w:rsidR="00671DFF" w:rsidRPr="00A119B5" w:rsidRDefault="00671DFF" w:rsidP="00A119B5">
      <w:pPr>
        <w:jc w:val="center"/>
        <w:rPr>
          <w:b/>
          <w:sz w:val="32"/>
          <w:szCs w:val="32"/>
        </w:rPr>
      </w:pPr>
    </w:p>
    <w:tbl>
      <w:tblPr>
        <w:tblW w:w="12637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700"/>
        <w:gridCol w:w="2980"/>
        <w:gridCol w:w="1180"/>
        <w:gridCol w:w="1130"/>
        <w:gridCol w:w="960"/>
        <w:gridCol w:w="1352"/>
        <w:gridCol w:w="830"/>
        <w:gridCol w:w="1352"/>
        <w:gridCol w:w="930"/>
        <w:gridCol w:w="930"/>
        <w:gridCol w:w="930"/>
      </w:tblGrid>
      <w:tr w:rsidR="00671DFF" w:rsidTr="007D056B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DFF" w:rsidRPr="007D056B" w:rsidRDefault="00671DFF" w:rsidP="00EF1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DFF" w:rsidRPr="007D056B" w:rsidRDefault="00671DFF" w:rsidP="00EF1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DFF" w:rsidRPr="007D056B" w:rsidRDefault="00671DFF" w:rsidP="00EF1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Gramatura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Pr="007D056B" w:rsidRDefault="00671DFF" w:rsidP="00EF1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DFF" w:rsidRPr="007D056B" w:rsidRDefault="00671DFF" w:rsidP="00EF13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Pr="007D056B" w:rsidRDefault="00671DFF" w:rsidP="001952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netto (zł.)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Pr="007D056B" w:rsidRDefault="00671DFF" w:rsidP="001952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Vat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Pr="007D056B" w:rsidRDefault="00671DFF" w:rsidP="001952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brutto (zł)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Pr="007D056B" w:rsidRDefault="00671DFF" w:rsidP="001952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 (zł)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Pr="007D056B" w:rsidRDefault="00671DFF" w:rsidP="001952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podatku VAT (zł)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Pr="007D056B" w:rsidRDefault="00671DFF" w:rsidP="001952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0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Brzoskwinia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Gruszka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3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Jabłko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Kiwi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Mandarynka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3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Nektarynka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Pomarańcza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Winogron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Cebula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Cytryna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Czosnek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główka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Kapusta biała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Kapusta czerwona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Kapusta kwaszona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Kapusta pekińska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Koper pęczek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 g"/>
              </w:smartTagPr>
              <w:r>
                <w:rPr>
                  <w:rFonts w:ascii="Calibri" w:hAnsi="Calibri" w:cs="Calibri"/>
                  <w:color w:val="000000"/>
                  <w:sz w:val="18"/>
                  <w:szCs w:val="18"/>
                </w:rPr>
                <w:t>20 g</w:t>
              </w:r>
            </w:smartTag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+/- 20 %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Szczypiorek pęczek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 g"/>
              </w:smartTagPr>
              <w:r>
                <w:rPr>
                  <w:rFonts w:ascii="Calibri" w:hAnsi="Calibri" w:cs="Calibri"/>
                  <w:color w:val="000000"/>
                  <w:sz w:val="18"/>
                  <w:szCs w:val="18"/>
                </w:rPr>
                <w:t>20 g</w:t>
              </w:r>
            </w:smartTag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+/- 20 %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Natka pietruszki pęczek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 g"/>
              </w:smartTagPr>
              <w:r>
                <w:rPr>
                  <w:rFonts w:ascii="Calibri" w:hAnsi="Calibri" w:cs="Calibri"/>
                  <w:color w:val="000000"/>
                  <w:sz w:val="18"/>
                  <w:szCs w:val="18"/>
                </w:rPr>
                <w:t>20 g</w:t>
              </w:r>
            </w:smartTag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+/- 20 %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Ogórek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Pieczarka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Pietruszka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Pomidor czerwony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Ziemniaki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Zioła mięta pęczek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 g"/>
              </w:smartTagPr>
              <w:r>
                <w:rPr>
                  <w:rFonts w:ascii="Calibri" w:hAnsi="Calibri" w:cs="Calibri"/>
                  <w:color w:val="000000"/>
                  <w:sz w:val="18"/>
                  <w:szCs w:val="18"/>
                </w:rPr>
                <w:t>20 g</w:t>
              </w:r>
            </w:smartTag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+/- 20 %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Papryka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Sałata lodowa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Rzodkiewka pęczek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 g"/>
              </w:smartTagPr>
              <w:r>
                <w:rPr>
                  <w:rFonts w:ascii="Calibri" w:hAnsi="Calibri" w:cs="Calibri"/>
                  <w:color w:val="000000"/>
                  <w:sz w:val="18"/>
                  <w:szCs w:val="18"/>
                </w:rPr>
                <w:t>20 g</w:t>
              </w:r>
            </w:smartTag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+/- 20 %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Sałata maślana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Sałata fantazja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Brokuły świeże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Kalafior świeży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Morela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Ogórek kiszony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Włoszczyzna młoda pęczek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Fasolka szparagowa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Śliwka renkloda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Śliwka węgierka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Śliwka brzoskwiniowa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Arbuz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Truskawka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Wiśnia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Kapusta włoska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Burak gotowany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Burak gotowany wiórki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Pomidor czerwony malinowy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Sałata rukola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Mix sałat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Sałata rzymska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Seler naciowy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Cebula czerwona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Rzepa biała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Szpinak świeży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DFF" w:rsidRDefault="00671DFF" w:rsidP="00EF13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DFF" w:rsidRDefault="00671DFF" w:rsidP="00EF13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1DFF" w:rsidTr="007D056B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71DFF" w:rsidRDefault="00671DFF" w:rsidP="00EF13F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71DFF" w:rsidRDefault="00671DFF" w:rsidP="00A119B5"/>
    <w:p w:rsidR="00671DFF" w:rsidRDefault="00671DFF" w:rsidP="00A119B5"/>
    <w:p w:rsidR="00671DFF" w:rsidRDefault="00671DFF" w:rsidP="00A119B5">
      <w:r w:rsidRPr="00A119B5">
        <w:rPr>
          <w:b/>
        </w:rPr>
        <w:t>WYMAGANIA:</w:t>
      </w:r>
      <w:r w:rsidRPr="00DB7AEB">
        <w:t xml:space="preserve"> Dostarczony towar ma być czysty, oczyszczony, suchy, świeży, jędrny, bez oznak pleśni, bez plam, bez oznak podgnicia i pogniecenia, bez zanieczyszczeń fizycznych, oznak i pozostałości szkodników, bez zanieczyszczeń biologicznych oraz bakterii chorobotwórczych, w kolorze naturalnym dla danego asortymentu, wysokiej jakości I gatunku, bez wad fizycznych i jakościowych.</w:t>
      </w:r>
    </w:p>
    <w:p w:rsidR="00671DFF" w:rsidRDefault="00671DFF"/>
    <w:sectPr w:rsidR="00671DFF" w:rsidSect="00A119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9B5"/>
    <w:rsid w:val="000E3FB6"/>
    <w:rsid w:val="00195279"/>
    <w:rsid w:val="00244469"/>
    <w:rsid w:val="00671DFF"/>
    <w:rsid w:val="00774FC9"/>
    <w:rsid w:val="007D056B"/>
    <w:rsid w:val="00A119B5"/>
    <w:rsid w:val="00A22CDE"/>
    <w:rsid w:val="00B214B5"/>
    <w:rsid w:val="00C95117"/>
    <w:rsid w:val="00DB7AEB"/>
    <w:rsid w:val="00EF13FA"/>
    <w:rsid w:val="00FD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372</Words>
  <Characters>2234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2021-11-24T09:52:00Z</dcterms:created>
  <dcterms:modified xsi:type="dcterms:W3CDTF">2021-11-29T10:31:00Z</dcterms:modified>
</cp:coreProperties>
</file>