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7C" w:rsidRDefault="00AE557C"/>
    <w:p w:rsidR="00AE557C" w:rsidRDefault="00AE557C"/>
    <w:p w:rsidR="00AE557C" w:rsidRPr="002E2B4B" w:rsidRDefault="00AE557C" w:rsidP="002E2B4B">
      <w:pPr>
        <w:jc w:val="center"/>
        <w:rPr>
          <w:b/>
          <w:sz w:val="32"/>
          <w:szCs w:val="32"/>
        </w:rPr>
      </w:pPr>
      <w:r w:rsidRPr="002E2B4B">
        <w:rPr>
          <w:b/>
          <w:sz w:val="32"/>
          <w:szCs w:val="32"/>
        </w:rPr>
        <w:t>CZĘŚĆ 5-  PRODUKTY SPOŻYWCZE, JAJA, NAPOJE</w:t>
      </w:r>
    </w:p>
    <w:p w:rsidR="00AE557C" w:rsidRDefault="00AE557C"/>
    <w:p w:rsidR="00AE557C" w:rsidRDefault="00AE557C"/>
    <w:p w:rsidR="00AE557C" w:rsidRDefault="00AE557C"/>
    <w:tbl>
      <w:tblPr>
        <w:tblW w:w="15739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701"/>
        <w:gridCol w:w="1289"/>
        <w:gridCol w:w="3243"/>
        <w:gridCol w:w="1136"/>
        <w:gridCol w:w="1151"/>
        <w:gridCol w:w="925"/>
        <w:gridCol w:w="9"/>
        <w:gridCol w:w="1473"/>
        <w:gridCol w:w="899"/>
        <w:gridCol w:w="1426"/>
        <w:gridCol w:w="104"/>
        <w:gridCol w:w="429"/>
        <w:gridCol w:w="460"/>
        <w:gridCol w:w="87"/>
        <w:gridCol w:w="20"/>
        <w:gridCol w:w="53"/>
        <w:gridCol w:w="377"/>
        <w:gridCol w:w="671"/>
        <w:gridCol w:w="232"/>
        <w:gridCol w:w="818"/>
        <w:gridCol w:w="236"/>
      </w:tblGrid>
      <w:tr w:rsidR="00AE557C" w:rsidRPr="002E2B4B" w:rsidTr="0096231E">
        <w:trPr>
          <w:trHeight w:val="57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57C" w:rsidRPr="002E2B4B" w:rsidRDefault="00AE557C" w:rsidP="002E2B4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E2B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557C" w:rsidRPr="002E2B4B" w:rsidRDefault="00AE557C" w:rsidP="002E2B4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E2B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Grupa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557C" w:rsidRPr="002E2B4B" w:rsidRDefault="00AE557C" w:rsidP="002E2B4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E2B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557C" w:rsidRPr="002E2B4B" w:rsidRDefault="00AE557C" w:rsidP="002E2B4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E2B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Gramatura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E2B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557C" w:rsidRPr="002E2B4B" w:rsidRDefault="00AE557C" w:rsidP="002E2B4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E2B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9756EF" w:rsidRDefault="00AE557C" w:rsidP="006510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75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jednostkowa netto (zł.)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9756EF" w:rsidRDefault="00AE557C" w:rsidP="006510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75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Stawka Vat %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9756EF" w:rsidRDefault="00AE557C" w:rsidP="006510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75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jednostkowa brutto (zł)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9756EF" w:rsidRDefault="00AE557C" w:rsidP="006510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75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netto (zł)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9756EF" w:rsidRDefault="00AE557C" w:rsidP="006510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75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podatku VAT (zł)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9756EF" w:rsidRDefault="00AE557C" w:rsidP="006510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75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brutto (zł)</w:t>
            </w:r>
          </w:p>
        </w:tc>
      </w:tr>
      <w:tr w:rsidR="00AE557C" w:rsidRPr="002E2B4B" w:rsidTr="0096231E">
        <w:trPr>
          <w:trHeight w:val="138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57C" w:rsidRPr="002E2B4B" w:rsidRDefault="00AE557C" w:rsidP="002E2B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2B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PRODUKTY SUCHE I SYPKIE W SŁOIKACH, PUSZKACH I BUTELKACH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Kasza bulgur op. 5kg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2E2B4B">
                <w:rPr>
                  <w:rFonts w:ascii="Calibri" w:hAnsi="Calibri" w:cs="Calibri"/>
                  <w:color w:val="000000"/>
                  <w:sz w:val="22"/>
                  <w:szCs w:val="22"/>
                </w:rPr>
                <w:t>5 kg</w:t>
              </w:r>
            </w:smartTag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Kasza jęczmienna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Kasza gryczana op. 5kg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2E2B4B">
                <w:rPr>
                  <w:rFonts w:ascii="Calibri" w:hAnsi="Calibri" w:cs="Calibri"/>
                  <w:color w:val="000000"/>
                  <w:sz w:val="22"/>
                  <w:szCs w:val="22"/>
                </w:rPr>
                <w:t>5 kg</w:t>
              </w:r>
            </w:smartTag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Kasza pęczek op. 5kg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2E2B4B">
                <w:rPr>
                  <w:rFonts w:ascii="Calibri" w:hAnsi="Calibri" w:cs="Calibri"/>
                  <w:color w:val="000000"/>
                  <w:sz w:val="22"/>
                  <w:szCs w:val="22"/>
                </w:rPr>
                <w:t>5 kg</w:t>
              </w:r>
            </w:smartTag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Ryż op. 5kg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2E2B4B">
                <w:rPr>
                  <w:rFonts w:ascii="Calibri" w:hAnsi="Calibri" w:cs="Calibri"/>
                  <w:color w:val="000000"/>
                  <w:sz w:val="22"/>
                  <w:szCs w:val="22"/>
                </w:rPr>
                <w:t>5 kg</w:t>
              </w:r>
            </w:smartTag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Makaron świderki op. 5kg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Z zawartością błonnika, bez dodatku jaj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5kg +/- 5%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Makaron do spaghetti op. 5kg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Z zawartością błonnika, bez dodatku jaj.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5kg +/- 5%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Makaron kokardki op. 5kg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Z zawartością błonnika, bez dodatku jaj.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5kg +/- 5%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Makaron nitka op. 5kg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Z zawartością błonnika, bez dodatku jaj.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5kg +/- 5%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Makaron zacierka op. 250g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Z zawartością błonnika, bez dodatku jaj.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250g +/- 5%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Makaron łazanka op. 5kg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Z zawartością błonnika, bez dodatku jaj.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5kg +/- 5%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57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Dżem słoik max. zaw. cukru 10g/100g produktu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280g+/-5%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Fasola op. 500g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Groch op. 500g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Musztarda sarepska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Mąka typ 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Pulpa pomidorowa 0,5l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pomidory 100%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0,5l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Sos boloński 350g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350g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Szczaw w słoiku 350g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350g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Jabłko prażone 11l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11l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Żurek wiejski butelka 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0,5l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Miód pszczeli naturalny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płynny, o łagodnym zapachu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1,2l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Herbata owocowa 25 torebek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różne smaki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28g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Drożdże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Chrzan-słoik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290g +/- 5%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Jabłko prażone słoik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780g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Kasza jęczmienna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2,5kg +/- 5%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Kasz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Koncentrat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buraczany butelka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- 57% soku z buraków ćwikłowych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Kukurydza konserwowa - puszka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400g +/- 5%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Mąka pszenna typ 480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 +/- 5%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Mąka ziemniaczana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 +/- 5%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Mleko w proszku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500g +/- 5%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Przecier pomidorowy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Pulpa pomidorowa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pomidory 100%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3kg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Ryż paraboliczny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5kg +/- 5%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Ryż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 +/- 5%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Jaja klasa A- L-pakowane po 10 sztuk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Default="00AE557C" w:rsidP="002E2B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Koncentrat pomidorowy- 30% pomidorów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2B4B">
              <w:rPr>
                <w:rFonts w:ascii="Calibri" w:hAnsi="Calibri" w:cs="Calibri"/>
                <w:color w:val="000000"/>
                <w:sz w:val="20"/>
                <w:szCs w:val="20"/>
              </w:rPr>
              <w:t>Kawa Inka zbożowa rozpuszczalna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150g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Kakao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150g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2E2B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E2B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PRZYPRAWY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Bazylia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230g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duży PET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Przyp. do mięs pieczonych i sosów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Przyp. uniwersalna do potraw linia szkolna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3kg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wiadro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Majeranek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2B4B"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wiadro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Majeranek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7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Papryka słodka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Pieprz mielony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torba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Pieprz ziołowy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600g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torba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Sól jodowana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Sól sodowo-potasowa o obniż. zaw. sodu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1,5kg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Ziele angielskie mielone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Liść laurowy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Cukier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Cukier puder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0,5kg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Cynamon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Ziele angielskie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Pomidor, czosnek, czarnuszka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50g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Przyprawa do mięsa mielonego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50g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Przyprawa do rosołu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Lubczyk suszony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120g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Przyprawa do kurczaka linia szkolna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torba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Przyprawa do mięs linia szkolna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torba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Włoszczyzna linia szkolna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1,6kg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wiadro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Pieprz cytrynowy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900g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duży PET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color w:val="000000"/>
              </w:rPr>
            </w:pPr>
            <w:r w:rsidRPr="00FB587F">
              <w:rPr>
                <w:color w:val="000000"/>
                <w:sz w:val="22"/>
                <w:szCs w:val="22"/>
              </w:rPr>
              <w:t>Przyp. pomidor, bazylia, czosnek niedźwiedzi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40g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Cukier wanilinowy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32g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gałka muszkatołowa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Kwasek cytrynowy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Przyprawa do mielonego linia szkolna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Przyprawa -oregano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Przyprawa do ryby linia szkolna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Zioła prowansalskie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FB587F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Przyprawa curry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1E7F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EF2892" w:rsidTr="0096231E">
        <w:trPr>
          <w:trHeight w:val="33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Default="00AE557C" w:rsidP="00955FB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NAPOJE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Sok owocowy 100% różne smaki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200ml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7C" w:rsidRPr="0096231E" w:rsidRDefault="00AE557C" w:rsidP="009623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31E">
              <w:rPr>
                <w:rFonts w:ascii="Calibri" w:hAnsi="Calibri" w:cs="Calibri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EF2892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Default="00AE557C" w:rsidP="00955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Woda gazowana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1,5l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7C" w:rsidRPr="0096231E" w:rsidRDefault="00AE557C" w:rsidP="009623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31E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EF2892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Default="00AE557C" w:rsidP="00955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Woda niegazowana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0,5l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7C" w:rsidRPr="0096231E" w:rsidRDefault="00AE557C" w:rsidP="009623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31E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EF2892" w:rsidTr="0096231E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Default="00AE557C" w:rsidP="00955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Woda niegazowana 1,5l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1,5l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6 sztuk (zgrzewka)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7C" w:rsidRPr="0096231E" w:rsidRDefault="00AE557C" w:rsidP="009623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31E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EF2892" w:rsidTr="0096231E">
        <w:trPr>
          <w:trHeight w:val="57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Default="00AE557C" w:rsidP="00955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Mus owocowy</w:t>
            </w: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bez dodatku cukru, konserwantów i glutenu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EF2892">
                <w:rPr>
                  <w:rFonts w:ascii="Calibri" w:hAnsi="Calibri" w:cs="Calibri"/>
                  <w:color w:val="000000"/>
                  <w:sz w:val="22"/>
                  <w:szCs w:val="22"/>
                </w:rPr>
                <w:t>100 g</w:t>
              </w:r>
            </w:smartTag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7C" w:rsidRPr="0096231E" w:rsidRDefault="00AE557C" w:rsidP="009623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31E">
              <w:rPr>
                <w:rFonts w:ascii="Calibri" w:hAnsi="Calibri" w:cs="Calibri"/>
                <w:color w:val="000000"/>
                <w:sz w:val="22"/>
                <w:szCs w:val="22"/>
              </w:rPr>
              <w:t>9200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EF2892" w:rsidTr="0096231E">
        <w:trPr>
          <w:trHeight w:val="5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C86BC9" w:rsidRDefault="00AE557C" w:rsidP="00955FBD">
            <w:pPr>
              <w:rPr>
                <w:rFonts w:ascii="Calibri" w:hAnsi="Calibri" w:cs="Calibri"/>
                <w:b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TŁUSZCZE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Olej rzepakowy 5l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5l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96231E" w:rsidRDefault="00AE557C" w:rsidP="009623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231E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EF2892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Oliwa z oliwek 250ml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250ml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EF2892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Olej rzepakowy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1l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EF2892" w:rsidTr="0096231E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smalec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EF2892" w:rsidTr="0096231E">
        <w:trPr>
          <w:trHeight w:val="142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Olej roślinny - rafinowany a zawartość kwasów jednonienasyconych powyżej 50% kwasów wielonienasyconych powyżej 40%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EF2892" w:rsidRDefault="00AE557C" w:rsidP="00955F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gridAfter w:val="1"/>
          <w:wAfter w:w="236" w:type="dxa"/>
          <w:trHeight w:val="8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557C" w:rsidRPr="002E2B4B" w:rsidRDefault="00AE557C" w:rsidP="00955FB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E2B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SŁODYCZE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Baton ciasteczko owsiane bez pszenicy min. 60% zawartości owsa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33g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gridAfter w:val="1"/>
          <w:wAfter w:w="236" w:type="dxa"/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Czekolada mleczna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gridAfter w:val="1"/>
          <w:wAfter w:w="236" w:type="dxa"/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Czekoladowy Mikołaj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40g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gridAfter w:val="1"/>
          <w:wAfter w:w="236" w:type="dxa"/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Baton zbożowy bez tłuszczu utwardzony, zawiera pełne ziarno o obniżonej zawartości tłuszczu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gridAfter w:val="1"/>
          <w:wAfter w:w="236" w:type="dxa"/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Czekolada mleczna truskawkowa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gridAfter w:val="1"/>
          <w:wAfter w:w="236" w:type="dxa"/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Ptasie mleczko w gorzkiej czekoladzie- 80%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57C" w:rsidRPr="002E2B4B" w:rsidTr="0096231E">
        <w:trPr>
          <w:gridAfter w:val="1"/>
          <w:wAfter w:w="236" w:type="dxa"/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Ciastka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zbożowe o smaku maślanym- 5 zbóż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7C" w:rsidRPr="002E2B4B" w:rsidRDefault="00AE557C" w:rsidP="00955F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E557C" w:rsidRDefault="00AE557C" w:rsidP="002E2B4B"/>
    <w:p w:rsidR="00AE557C" w:rsidRDefault="00AE557C" w:rsidP="002E2B4B"/>
    <w:p w:rsidR="00AE557C" w:rsidRDefault="00AE557C" w:rsidP="002E2B4B"/>
    <w:p w:rsidR="00AE557C" w:rsidRDefault="00AE557C" w:rsidP="002E2B4B"/>
    <w:p w:rsidR="00AE557C" w:rsidRDefault="00AE557C" w:rsidP="002E2B4B"/>
    <w:p w:rsidR="00AE557C" w:rsidRDefault="00AE557C" w:rsidP="002E2B4B"/>
    <w:p w:rsidR="00AE557C" w:rsidRDefault="00AE557C" w:rsidP="002E2B4B"/>
    <w:p w:rsidR="00AE557C" w:rsidRDefault="00AE557C" w:rsidP="002E2B4B"/>
    <w:p w:rsidR="00AE557C" w:rsidRDefault="00AE557C" w:rsidP="002E2B4B"/>
    <w:p w:rsidR="00AE557C" w:rsidRDefault="00AE557C" w:rsidP="002E2B4B"/>
    <w:p w:rsidR="00AE557C" w:rsidRPr="002E2B4B" w:rsidRDefault="00AE557C" w:rsidP="002E2B4B"/>
    <w:p w:rsidR="00AE557C" w:rsidRPr="002E2B4B" w:rsidRDefault="00AE557C" w:rsidP="002E2B4B"/>
    <w:p w:rsidR="00AE557C" w:rsidRDefault="00AE557C" w:rsidP="001E7F70">
      <w:r w:rsidRPr="002E2B4B">
        <w:t>WYMAGANIA: Dostarczony towar ma być bardzo dobrej jakości, jak również w oryginalnych opakowaniach producenta, zawierających informacje min.: nazwy i adresu producenta, nazwy dystrybutora, nazwy towaru, jego klasy jakości, daty produkcji, terminu przydatności do spożycia, ilości sztuk i warunków przechowywania oraz innych informacji wymaganych odpowiednimi przepisami</w:t>
      </w:r>
      <w:r>
        <w:t>- obowiązkowo w języku polskim</w:t>
      </w:r>
      <w:r w:rsidRPr="002E2B4B">
        <w:t>. Opakowania winny być nieuszkodzone i wykonane z materiałów przeznaczonych do kontaktu z żywnością, czyste, bez oznak zawilgocenia, zapleśnienia, obecności szkodników, szczelne. Oferowane artykuły żywnościowe, produkty zbożowe, produkty sypkie nie mogą być zbrylone i zawilgocone. Nie mogą posiadać szkodników i obcego zapachu</w:t>
      </w:r>
      <w:r>
        <w:t>.</w:t>
      </w:r>
      <w:r w:rsidRPr="002E2B4B">
        <w:t xml:space="preserve"> </w:t>
      </w:r>
    </w:p>
    <w:p w:rsidR="00AE557C" w:rsidRPr="002E2B4B" w:rsidRDefault="00AE557C" w:rsidP="002E2B4B">
      <w:r>
        <w:rPr>
          <w:b/>
        </w:rPr>
        <w:t xml:space="preserve">         </w:t>
      </w:r>
      <w:r w:rsidRPr="001E7F70">
        <w:rPr>
          <w:b/>
        </w:rPr>
        <w:t>Przyprawy</w:t>
      </w:r>
      <w:r>
        <w:t>- p</w:t>
      </w:r>
      <w:r w:rsidRPr="002E2B4B">
        <w:t>rodukt</w:t>
      </w:r>
      <w:r>
        <w:t>y</w:t>
      </w:r>
      <w:r w:rsidRPr="002E2B4B">
        <w:t xml:space="preserve"> wysokiej jakości bez dodatku soli, bez glutenu, dostosowane do szkół i przedszkoli zgodnie z </w:t>
      </w:r>
      <w:r>
        <w:t>R</w:t>
      </w:r>
      <w:r w:rsidRPr="002E2B4B">
        <w:t xml:space="preserve">ozporządzeniem </w:t>
      </w:r>
      <w:r>
        <w:t>M</w:t>
      </w:r>
      <w:r w:rsidRPr="002E2B4B">
        <w:t xml:space="preserve">inistra </w:t>
      </w:r>
      <w:r>
        <w:t>Z</w:t>
      </w:r>
      <w:r w:rsidRPr="002E2B4B">
        <w:t>drowia</w:t>
      </w:r>
      <w:r>
        <w:t xml:space="preserve"> z dn. 26 lipca 2016 r, Dz. U. 1154</w:t>
      </w:r>
      <w:r w:rsidRPr="002E2B4B">
        <w:t>. Pojedy</w:t>
      </w:r>
      <w:r>
        <w:t>n</w:t>
      </w:r>
      <w:r w:rsidRPr="002E2B4B">
        <w:t>cze przyprawy  mogą zawierać ŚLADOWE ilości innych składników. (</w:t>
      </w:r>
      <w:r>
        <w:t xml:space="preserve"> np.</w:t>
      </w:r>
      <w:bookmarkStart w:id="0" w:name="_GoBack"/>
      <w:bookmarkEnd w:id="0"/>
      <w:r w:rsidRPr="002E2B4B">
        <w:t>pieprz, czosnek, majeranek, papryka)</w:t>
      </w:r>
      <w:r>
        <w:t>, nie mają składu produktu.</w:t>
      </w:r>
    </w:p>
    <w:p w:rsidR="00AE557C" w:rsidRDefault="00AE557C">
      <w:r>
        <w:rPr>
          <w:b/>
        </w:rPr>
        <w:t xml:space="preserve">         </w:t>
      </w:r>
      <w:r w:rsidRPr="00E04521">
        <w:rPr>
          <w:b/>
        </w:rPr>
        <w:t>Woda mineralna</w:t>
      </w:r>
      <w:r w:rsidRPr="00DB7AEB">
        <w:t xml:space="preserve"> naturalna - niskomineralizowana, średniomineralizowana lub woda źródlana. Woda źródlana i woda stołowa. Soki owocowo-warzywne bez dodatku konserwantów</w:t>
      </w:r>
    </w:p>
    <w:p w:rsidR="00AE557C" w:rsidRDefault="00AE557C"/>
    <w:p w:rsidR="00AE557C" w:rsidRDefault="00AE557C"/>
    <w:p w:rsidR="00AE557C" w:rsidRDefault="00AE557C"/>
    <w:p w:rsidR="00AE557C" w:rsidRDefault="00AE557C"/>
    <w:p w:rsidR="00AE557C" w:rsidRDefault="00AE557C"/>
    <w:p w:rsidR="00AE557C" w:rsidRDefault="00AE557C"/>
    <w:p w:rsidR="00AE557C" w:rsidRDefault="00AE557C"/>
    <w:p w:rsidR="00AE557C" w:rsidRDefault="00AE557C"/>
    <w:p w:rsidR="00AE557C" w:rsidRDefault="00AE557C"/>
    <w:p w:rsidR="00AE557C" w:rsidRDefault="00AE557C"/>
    <w:p w:rsidR="00AE557C" w:rsidRDefault="00AE557C"/>
    <w:p w:rsidR="00AE557C" w:rsidRPr="002E2B4B" w:rsidRDefault="00AE557C" w:rsidP="002E2B4B"/>
    <w:p w:rsidR="00AE557C" w:rsidRDefault="00AE557C"/>
    <w:p w:rsidR="00AE557C" w:rsidRDefault="00AE557C"/>
    <w:p w:rsidR="00AE557C" w:rsidRDefault="00AE557C"/>
    <w:p w:rsidR="00AE557C" w:rsidRDefault="00AE557C"/>
    <w:p w:rsidR="00AE557C" w:rsidRDefault="00AE557C"/>
    <w:p w:rsidR="00AE557C" w:rsidRDefault="00AE557C"/>
    <w:p w:rsidR="00AE557C" w:rsidRDefault="00AE557C"/>
    <w:p w:rsidR="00AE557C" w:rsidRDefault="00AE557C"/>
    <w:p w:rsidR="00AE557C" w:rsidRDefault="00AE557C"/>
    <w:p w:rsidR="00AE557C" w:rsidRDefault="00AE557C"/>
    <w:p w:rsidR="00AE557C" w:rsidRDefault="00AE557C"/>
    <w:p w:rsidR="00AE557C" w:rsidRDefault="00AE557C"/>
    <w:p w:rsidR="00AE557C" w:rsidRDefault="00AE557C"/>
    <w:p w:rsidR="00AE557C" w:rsidRPr="002E2B4B" w:rsidRDefault="00AE557C" w:rsidP="002E2B4B"/>
    <w:p w:rsidR="00AE557C" w:rsidRPr="002E2B4B" w:rsidRDefault="00AE557C" w:rsidP="002E2B4B"/>
    <w:sectPr w:rsidR="00AE557C" w:rsidRPr="002E2B4B" w:rsidSect="002E2B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B4B"/>
    <w:rsid w:val="00076958"/>
    <w:rsid w:val="00124358"/>
    <w:rsid w:val="001E0261"/>
    <w:rsid w:val="001E7F70"/>
    <w:rsid w:val="0022468B"/>
    <w:rsid w:val="00257EF8"/>
    <w:rsid w:val="002E2B4B"/>
    <w:rsid w:val="003B01BC"/>
    <w:rsid w:val="00534DEB"/>
    <w:rsid w:val="00565A15"/>
    <w:rsid w:val="006510CC"/>
    <w:rsid w:val="0067244A"/>
    <w:rsid w:val="00776826"/>
    <w:rsid w:val="00955FBD"/>
    <w:rsid w:val="0096231E"/>
    <w:rsid w:val="0097461B"/>
    <w:rsid w:val="009756EF"/>
    <w:rsid w:val="009F0B46"/>
    <w:rsid w:val="00A01A78"/>
    <w:rsid w:val="00A341B7"/>
    <w:rsid w:val="00AD7DBB"/>
    <w:rsid w:val="00AE557C"/>
    <w:rsid w:val="00BC2122"/>
    <w:rsid w:val="00BE69AC"/>
    <w:rsid w:val="00C86BC9"/>
    <w:rsid w:val="00CA5837"/>
    <w:rsid w:val="00CE26EE"/>
    <w:rsid w:val="00DB7AEB"/>
    <w:rsid w:val="00E04521"/>
    <w:rsid w:val="00E40EC6"/>
    <w:rsid w:val="00EF2892"/>
    <w:rsid w:val="00EF6C54"/>
    <w:rsid w:val="00F7240D"/>
    <w:rsid w:val="00FB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7</Pages>
  <Words>924</Words>
  <Characters>5547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2021-11-25T07:38:00Z</dcterms:created>
  <dcterms:modified xsi:type="dcterms:W3CDTF">2021-11-30T10:09:00Z</dcterms:modified>
</cp:coreProperties>
</file>