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F5" w:rsidRDefault="00BD3FF5" w:rsidP="00BB3B35">
      <w:pPr>
        <w:ind w:right="-1417"/>
      </w:pPr>
    </w:p>
    <w:p w:rsidR="00BD3FF5" w:rsidRDefault="00BD3FF5"/>
    <w:p w:rsidR="00BD3FF5" w:rsidRPr="002E2B4B" w:rsidRDefault="00BD3FF5" w:rsidP="002E2B4B">
      <w:pPr>
        <w:jc w:val="center"/>
        <w:rPr>
          <w:b/>
          <w:sz w:val="32"/>
          <w:szCs w:val="32"/>
        </w:rPr>
      </w:pPr>
      <w:r w:rsidRPr="002E2B4B">
        <w:rPr>
          <w:b/>
          <w:sz w:val="32"/>
          <w:szCs w:val="32"/>
        </w:rPr>
        <w:t>CZĘŚĆ 5-  PRODUKTY SPOŻYWCZE, JAJA, NAPOJE</w:t>
      </w:r>
    </w:p>
    <w:p w:rsidR="00BD3FF5" w:rsidRDefault="00BD3FF5"/>
    <w:p w:rsidR="00BD3FF5" w:rsidRDefault="00BD3FF5"/>
    <w:p w:rsidR="00BD3FF5" w:rsidRDefault="00BD3FF5"/>
    <w:tbl>
      <w:tblPr>
        <w:tblW w:w="15739" w:type="dxa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1289"/>
        <w:gridCol w:w="2882"/>
        <w:gridCol w:w="900"/>
        <w:gridCol w:w="900"/>
        <w:gridCol w:w="720"/>
        <w:gridCol w:w="1440"/>
        <w:gridCol w:w="1080"/>
        <w:gridCol w:w="1260"/>
        <w:gridCol w:w="1260"/>
        <w:gridCol w:w="1260"/>
        <w:gridCol w:w="720"/>
        <w:gridCol w:w="1091"/>
        <w:gridCol w:w="236"/>
      </w:tblGrid>
      <w:tr w:rsidR="00BD3FF5" w:rsidRPr="002E2B4B" w:rsidTr="00194342">
        <w:trPr>
          <w:trHeight w:val="57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3FF5" w:rsidRPr="002E2B4B" w:rsidRDefault="00BD3FF5" w:rsidP="002E2B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3FF5" w:rsidRPr="002E2B4B" w:rsidRDefault="00BD3FF5" w:rsidP="002E2B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3FF5" w:rsidRPr="002E2B4B" w:rsidRDefault="00BD3FF5" w:rsidP="002E2B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3FF5" w:rsidRPr="002E2B4B" w:rsidRDefault="00BD3FF5" w:rsidP="002E2B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Gramatura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3FF5" w:rsidRPr="002E2B4B" w:rsidRDefault="00BD3FF5" w:rsidP="002E2B4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9756EF" w:rsidRDefault="00BD3FF5" w:rsidP="00651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netto (zł.)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9756EF" w:rsidRDefault="00BD3FF5" w:rsidP="00651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9756EF" w:rsidRDefault="00BD3FF5" w:rsidP="00651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brutto (zł)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9756EF" w:rsidRDefault="00BD3FF5" w:rsidP="00651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netto (zł)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9756EF" w:rsidRDefault="00BD3FF5" w:rsidP="00651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podatku VAT (zł)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9756EF" w:rsidRDefault="00BD3FF5" w:rsidP="006510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5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 (zł)</w:t>
            </w:r>
          </w:p>
        </w:tc>
      </w:tr>
      <w:tr w:rsidR="00BD3FF5" w:rsidRPr="002E2B4B" w:rsidTr="00194342">
        <w:trPr>
          <w:trHeight w:val="13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FF5" w:rsidRPr="002E2B4B" w:rsidRDefault="00BD3FF5" w:rsidP="002E2B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PRODUKTY SUCHE I SYPKIE W SŁOIKACH, PUSZKACH I BUTELKACH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Kasza bulgur op. 5kg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2E2B4B">
                <w:rPr>
                  <w:rFonts w:ascii="Calibri" w:hAnsi="Calibri" w:cs="Calibri"/>
                  <w:color w:val="000000"/>
                  <w:sz w:val="22"/>
                  <w:szCs w:val="22"/>
                </w:rPr>
                <w:t>5 kg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943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Kasza jęczmienna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Kasza gryczana op. 5kg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2E2B4B">
                <w:rPr>
                  <w:rFonts w:ascii="Calibri" w:hAnsi="Calibri" w:cs="Calibri"/>
                  <w:color w:val="000000"/>
                  <w:sz w:val="22"/>
                  <w:szCs w:val="22"/>
                </w:rPr>
                <w:t>5 kg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Kasza pęczek op. 5kg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2E2B4B">
                <w:rPr>
                  <w:rFonts w:ascii="Calibri" w:hAnsi="Calibri" w:cs="Calibri"/>
                  <w:color w:val="000000"/>
                  <w:sz w:val="22"/>
                  <w:szCs w:val="22"/>
                </w:rPr>
                <w:t>5 kg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Ryż op. 5kg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2E2B4B">
                <w:rPr>
                  <w:rFonts w:ascii="Calibri" w:hAnsi="Calibri" w:cs="Calibri"/>
                  <w:color w:val="000000"/>
                  <w:sz w:val="22"/>
                  <w:szCs w:val="22"/>
                </w:rPr>
                <w:t>5 kg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Makaron świderki op. 5kg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Z zawartością błonnika, bez dodatku jaj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5kg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Makaron do spaghetti op. 5kg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Z zawartością błonnika, bez dodatku jaj.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5kg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Makaron kokardki op. 5kg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Z zawartością błonnika, bez dodatku jaj.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5kg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Makaron nitka op. 5kg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Z zawartością błonnika, bez dodatku jaj.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5kg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Makaron zacierka op. 250g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Z zawartością błonnika, bez dodatku jaj.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250g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Makaron łazanka op. 5kg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Z zawartością błonnika, bez dodatku jaj.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5kg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5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Dżem słoik max. zaw. cukru 10g/100g produktu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280g+/-5%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Fasola op. 500g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Groch op. 500g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Musztarda sarepska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Mąka typ 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Pulpa pomidorowa 0,5l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pomidory 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0,5l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Sos boloński 350g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350g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Szczaw w słoiku 350g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350g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Jabłko prażone 11l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11l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Żurek wiejski butelka 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0,5l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Miód pszczeli naturalny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płynny, o łagodnym zapachu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1,2l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Herbata owocowa 25 torebek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różne smaki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28g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Chrzan-słoik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290g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Jabłko prażone słoik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780g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Kasza jęczmienna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2,5kg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Kasz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Koncentrat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buraczany butelka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- 57% soku z buraków ćwikłowych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300ml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Kukurydza konserwowa - puszka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400g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Mąka pszenna typ 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Mąka ziemniaczana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Mleko w proszku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Przecier pomidorowy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Pulpa pomidorowa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pomidory 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paraboliczny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5kg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 +/- 5%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Jaja klasa A- L-pakowane po 10 sztuk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Default="00BD3FF5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Koncentrat pomidorowy- 30% pomidorów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2B4B">
              <w:rPr>
                <w:rFonts w:ascii="Calibri" w:hAnsi="Calibri" w:cs="Calibri"/>
                <w:color w:val="000000"/>
                <w:sz w:val="20"/>
                <w:szCs w:val="20"/>
              </w:rPr>
              <w:t>Kawa Inka zbożowa rozpuszczalna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Kakao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150g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2E2B4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PRZYPRAWY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Bazylia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230g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duży PET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Przyp. do mięs pieczonych i sosów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Przyp. uniwersalna do potraw linia szkolna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wiadro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Majeranek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2B4B">
              <w:rPr>
                <w:rFonts w:ascii="Calibri" w:hAnsi="Calibri" w:cs="Calibr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wiadro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Majeranek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Papryka słodka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Pieprz mielony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torba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Pieprz ziołowy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torba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Sól jodowana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Sól sodowo-potasowa o obniż. zaw. sodu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1,5kg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Ziele angielskie mielone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Liść laurowy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Cukier puder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0,5kg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Cynamon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Ziele angielskie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Pomidor, czosnek, czarnuszka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Przyprawa do mięsa mielonego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Przyprawa do rosołu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Lubczyk suszony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120g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do kurczaka linia szkolna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torba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do mięs linia szkolna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torba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Włoszczyzna linia szkolna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1,6kg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wiadro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Pieprz cytrynowy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900g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duży PET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color w:val="000000"/>
              </w:rPr>
            </w:pPr>
            <w:r w:rsidRPr="00FB587F">
              <w:rPr>
                <w:color w:val="000000"/>
                <w:sz w:val="22"/>
                <w:szCs w:val="22"/>
              </w:rPr>
              <w:t>Przyp. pomidor, bazylia, czosnek niedźwiedzi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Cukier wanilinowy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32g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gałka muszkatołowa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Kwasek cytrynowy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do mielonego linia szkolna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-oregano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do ryby linia szkolna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Zioła prowansalskie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FB587F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FB587F">
              <w:rPr>
                <w:rFonts w:ascii="Calibri" w:hAnsi="Calibri" w:cs="Calibri"/>
                <w:color w:val="000000"/>
                <w:sz w:val="22"/>
                <w:szCs w:val="22"/>
              </w:rPr>
              <w:t>Przyprawa curry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1E7F7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EF2892" w:rsidTr="00194342">
        <w:trPr>
          <w:trHeight w:val="33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Default="00BD3FF5" w:rsidP="00955FB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NAPOJE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Sok owocowy 100% różne smaki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200ml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96231E" w:rsidRDefault="00BD3FF5" w:rsidP="0096231E">
            <w:pPr>
              <w:jc w:val="right"/>
              <w:rPr>
                <w:rFonts w:ascii="Calibri" w:hAnsi="Calibri" w:cs="Calibri"/>
                <w:color w:val="000000"/>
              </w:rPr>
            </w:pPr>
            <w:r w:rsidRPr="0096231E"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EF2892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Default="00BD3FF5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Woda gazowana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1,5l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96231E" w:rsidRDefault="00BD3FF5" w:rsidP="0096231E">
            <w:pPr>
              <w:jc w:val="right"/>
              <w:rPr>
                <w:rFonts w:ascii="Calibri" w:hAnsi="Calibri" w:cs="Calibri"/>
                <w:color w:val="000000"/>
              </w:rPr>
            </w:pPr>
            <w:r w:rsidRPr="0096231E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EF2892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Default="00BD3FF5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Woda niegazowana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0,5l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96231E" w:rsidRDefault="00BD3FF5" w:rsidP="0096231E">
            <w:pPr>
              <w:jc w:val="right"/>
              <w:rPr>
                <w:rFonts w:ascii="Calibri" w:hAnsi="Calibri" w:cs="Calibri"/>
                <w:color w:val="000000"/>
              </w:rPr>
            </w:pPr>
            <w:r w:rsidRPr="0096231E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EF2892" w:rsidTr="00194342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Default="00BD3FF5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Woda niegazowana 1,5l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1,5l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6 sztuk (zgrzewka)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96231E" w:rsidRDefault="00BD3FF5" w:rsidP="0096231E">
            <w:pPr>
              <w:jc w:val="right"/>
              <w:rPr>
                <w:rFonts w:ascii="Calibri" w:hAnsi="Calibri" w:cs="Calibri"/>
                <w:color w:val="000000"/>
              </w:rPr>
            </w:pPr>
            <w:r w:rsidRPr="0096231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EF2892" w:rsidTr="00194342">
        <w:trPr>
          <w:trHeight w:val="5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Default="00BD3FF5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Mus owocowy</w:t>
            </w: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bez dodatku cukru, konserwantów i glutenu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EF2892">
                <w:rPr>
                  <w:rFonts w:ascii="Calibri" w:hAnsi="Calibri" w:cs="Calibri"/>
                  <w:color w:val="000000"/>
                  <w:sz w:val="22"/>
                  <w:szCs w:val="22"/>
                </w:rPr>
                <w:t>100 g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96231E" w:rsidRDefault="00BD3FF5" w:rsidP="0096231E">
            <w:pPr>
              <w:jc w:val="right"/>
              <w:rPr>
                <w:rFonts w:ascii="Calibri" w:hAnsi="Calibri" w:cs="Calibri"/>
                <w:color w:val="000000"/>
              </w:rPr>
            </w:pPr>
            <w:r w:rsidRPr="0096231E">
              <w:rPr>
                <w:rFonts w:ascii="Calibri" w:hAnsi="Calibri" w:cs="Calibri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EF2892" w:rsidTr="00194342">
        <w:trPr>
          <w:trHeight w:val="5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C86BC9" w:rsidRDefault="00BD3FF5" w:rsidP="00955FBD">
            <w:pPr>
              <w:rPr>
                <w:rFonts w:ascii="Calibri" w:hAnsi="Calibri" w:cs="Calibri"/>
                <w:b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TŁUSZCZE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Olej rzepakowy 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5l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96231E" w:rsidRDefault="00BD3FF5" w:rsidP="0096231E">
            <w:pPr>
              <w:jc w:val="right"/>
              <w:rPr>
                <w:rFonts w:ascii="Calibri" w:hAnsi="Calibri" w:cs="Calibri"/>
                <w:color w:val="000000"/>
              </w:rPr>
            </w:pPr>
            <w:r w:rsidRPr="0096231E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EF2892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Oliwa z oliwek 250ml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250ml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EF2892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Olej rzepakowy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1l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EF2892" w:rsidTr="00194342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smalec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EF2892" w:rsidTr="00194342">
        <w:trPr>
          <w:trHeight w:val="14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Olej roślinny - rafinowany a zawartość kwasów jednonienasyconych powyżej 50% kwasów wielonienasyconych powyżej 40%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litr</w:t>
            </w:r>
            <w:r w:rsidRPr="00EF289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EF2892" w:rsidRDefault="00BD3FF5" w:rsidP="00CA4F4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EF2892" w:rsidRDefault="00BD3FF5" w:rsidP="00CA4F4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EF2892" w:rsidRDefault="00BD3FF5" w:rsidP="00955FB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026EC3">
        <w:trPr>
          <w:gridAfter w:val="1"/>
          <w:wAfter w:w="236" w:type="dxa"/>
          <w:trHeight w:val="86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3FF5" w:rsidRPr="002E2B4B" w:rsidRDefault="00BD3FF5" w:rsidP="00955FB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2B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SŁODYCZE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Baton ciasteczko owsiane bez pszenicy min. 60% zawartości owsa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33g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026EC3">
        <w:trPr>
          <w:gridAfter w:val="1"/>
          <w:wAfter w:w="236" w:type="dxa"/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Czekolada mleczna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026EC3">
        <w:trPr>
          <w:gridAfter w:val="1"/>
          <w:wAfter w:w="236" w:type="dxa"/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Czekoladowy Mikołaj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026EC3">
        <w:trPr>
          <w:gridAfter w:val="1"/>
          <w:wAfter w:w="236" w:type="dxa"/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Baton zbożowy bez tłuszczu utwardzony, zawiera pełne ziarno o obniżonej zawartości tłuszczu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25g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026EC3">
        <w:trPr>
          <w:gridAfter w:val="1"/>
          <w:wAfter w:w="236" w:type="dxa"/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Czekolada mleczna truskawkowa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026EC3">
        <w:trPr>
          <w:gridAfter w:val="1"/>
          <w:wAfter w:w="236" w:type="dxa"/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Ptasie mleczko w gorzkiej czekoladzie- 80%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D3FF5" w:rsidRPr="002E2B4B" w:rsidTr="00026EC3">
        <w:trPr>
          <w:gridAfter w:val="1"/>
          <w:wAfter w:w="236" w:type="dxa"/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Ciastka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zbożowe o smaku maślanym- 5 zbóż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  <w:r w:rsidRPr="002E2B4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FF5" w:rsidRPr="002E2B4B" w:rsidRDefault="00BD3FF5" w:rsidP="00955FB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D3FF5" w:rsidRDefault="00BD3FF5" w:rsidP="002E2B4B"/>
    <w:p w:rsidR="00BD3FF5" w:rsidRDefault="00BD3FF5" w:rsidP="002E2B4B"/>
    <w:p w:rsidR="00BD3FF5" w:rsidRDefault="00BD3FF5" w:rsidP="002E2B4B"/>
    <w:p w:rsidR="00BD3FF5" w:rsidRDefault="00BD3FF5" w:rsidP="002E2B4B"/>
    <w:p w:rsidR="00BD3FF5" w:rsidRDefault="00BD3FF5" w:rsidP="002E2B4B"/>
    <w:p w:rsidR="00BD3FF5" w:rsidRDefault="00BD3FF5" w:rsidP="002E2B4B"/>
    <w:p w:rsidR="00BD3FF5" w:rsidRDefault="00BD3FF5" w:rsidP="002E2B4B"/>
    <w:p w:rsidR="00BD3FF5" w:rsidRDefault="00BD3FF5" w:rsidP="002E2B4B"/>
    <w:p w:rsidR="00BD3FF5" w:rsidRDefault="00BD3FF5" w:rsidP="002E2B4B"/>
    <w:p w:rsidR="00BD3FF5" w:rsidRDefault="00BD3FF5" w:rsidP="002E2B4B"/>
    <w:p w:rsidR="00BD3FF5" w:rsidRPr="002E2B4B" w:rsidRDefault="00BD3FF5" w:rsidP="002E2B4B"/>
    <w:p w:rsidR="00BD3FF5" w:rsidRPr="002E2B4B" w:rsidRDefault="00BD3FF5" w:rsidP="002E2B4B"/>
    <w:p w:rsidR="00BD3FF5" w:rsidRDefault="00BD3FF5" w:rsidP="001E7F70">
      <w:r w:rsidRPr="002E2B4B">
        <w:t>WYMAGANIA: Dostarczony towar ma być bardzo dobrej jakości, jak również w oryginalnych opakowaniach producenta, zawierających informacje min.: nazwy i adresu producenta, nazwy dystrybutora, nazwy towaru, jego klasy jakości, daty produkcji, terminu przydatności do spożycia, ilości sztuk i warunków przechowywania oraz innych informacji wymaganych odpowiednimi przepisami</w:t>
      </w:r>
      <w:r>
        <w:t>- obowiązkowo w języku polskim</w:t>
      </w:r>
      <w:r w:rsidRPr="002E2B4B">
        <w:t>. Opakowania winny być nieuszkodzone i wykonane z materiałów przeznaczonych do kontaktu z żywnością, czyste, bez oznak zawilgocenia, zapleśnienia, obecności szkodników, szczelne. Oferowane artykuły żywnościowe, produkty zbożowe, produkty sypkie nie mogą być zbrylone i zawilgocone. Nie mogą posiadać szkodników i obcego zapachu</w:t>
      </w:r>
      <w:r>
        <w:t>.</w:t>
      </w:r>
      <w:r w:rsidRPr="002E2B4B">
        <w:t xml:space="preserve"> </w:t>
      </w:r>
    </w:p>
    <w:p w:rsidR="00BD3FF5" w:rsidRPr="002E2B4B" w:rsidRDefault="00BD3FF5" w:rsidP="002E2B4B">
      <w:r>
        <w:rPr>
          <w:b/>
        </w:rPr>
        <w:t xml:space="preserve">         </w:t>
      </w:r>
      <w:r w:rsidRPr="001E7F70">
        <w:rPr>
          <w:b/>
        </w:rPr>
        <w:t>Przyprawy</w:t>
      </w:r>
      <w:r>
        <w:t>- p</w:t>
      </w:r>
      <w:r w:rsidRPr="002E2B4B">
        <w:t>rodukt</w:t>
      </w:r>
      <w:r>
        <w:t>y</w:t>
      </w:r>
      <w:r w:rsidRPr="002E2B4B">
        <w:t xml:space="preserve"> wysokiej jakości bez dodatku soli, bez glutenu, dostosowane do szkół i przedszkoli zgodnie z </w:t>
      </w:r>
      <w:r>
        <w:t>R</w:t>
      </w:r>
      <w:r w:rsidRPr="002E2B4B">
        <w:t xml:space="preserve">ozporządzeniem </w:t>
      </w:r>
      <w:r>
        <w:t>M</w:t>
      </w:r>
      <w:r w:rsidRPr="002E2B4B">
        <w:t xml:space="preserve">inistra </w:t>
      </w:r>
      <w:r>
        <w:t>Z</w:t>
      </w:r>
      <w:r w:rsidRPr="002E2B4B">
        <w:t>drowia</w:t>
      </w:r>
      <w:r>
        <w:t xml:space="preserve"> z dn. 26 lipca 2016 r, Dz. U. 1154</w:t>
      </w:r>
      <w:r w:rsidRPr="002E2B4B">
        <w:t>. Pojedy</w:t>
      </w:r>
      <w:r>
        <w:t>n</w:t>
      </w:r>
      <w:r w:rsidRPr="002E2B4B">
        <w:t>cze przyprawy  mogą zawierać ŚLADOWE ilości innych składników. (</w:t>
      </w:r>
      <w:r>
        <w:t xml:space="preserve"> np.</w:t>
      </w:r>
      <w:bookmarkStart w:id="0" w:name="_GoBack"/>
      <w:bookmarkEnd w:id="0"/>
      <w:r w:rsidRPr="002E2B4B">
        <w:t>pieprz, czosnek, majeranek, papryka)</w:t>
      </w:r>
      <w:r>
        <w:t>, nie mają składu produktu.</w:t>
      </w:r>
    </w:p>
    <w:p w:rsidR="00BD3FF5" w:rsidRDefault="00BD3FF5">
      <w:r>
        <w:rPr>
          <w:b/>
        </w:rPr>
        <w:t xml:space="preserve">         </w:t>
      </w:r>
      <w:r w:rsidRPr="00E04521">
        <w:rPr>
          <w:b/>
        </w:rPr>
        <w:t>Woda mineralna</w:t>
      </w:r>
      <w:r w:rsidRPr="00DB7AEB">
        <w:t xml:space="preserve"> naturalna - niskomineralizowana, średniomineralizowana lub woda źródlana. Woda źródlana i woda stołowa. Soki owocowo-warzywne bez dodatku konserwantów</w:t>
      </w:r>
    </w:p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Pr="002E2B4B" w:rsidRDefault="00BD3FF5" w:rsidP="002E2B4B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Default="00BD3FF5"/>
    <w:p w:rsidR="00BD3FF5" w:rsidRPr="002E2B4B" w:rsidRDefault="00BD3FF5" w:rsidP="002E2B4B"/>
    <w:p w:rsidR="00BD3FF5" w:rsidRPr="002E2B4B" w:rsidRDefault="00BD3FF5" w:rsidP="002E2B4B"/>
    <w:sectPr w:rsidR="00BD3FF5" w:rsidRPr="002E2B4B" w:rsidSect="002E2B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B4B"/>
    <w:rsid w:val="00026EC3"/>
    <w:rsid w:val="000568FC"/>
    <w:rsid w:val="00076958"/>
    <w:rsid w:val="00124358"/>
    <w:rsid w:val="00194342"/>
    <w:rsid w:val="001E0261"/>
    <w:rsid w:val="001E7F70"/>
    <w:rsid w:val="0022468B"/>
    <w:rsid w:val="00257EF8"/>
    <w:rsid w:val="002E2B4B"/>
    <w:rsid w:val="003B01BC"/>
    <w:rsid w:val="00534DEB"/>
    <w:rsid w:val="005544DC"/>
    <w:rsid w:val="00565A15"/>
    <w:rsid w:val="005E64B2"/>
    <w:rsid w:val="005E653F"/>
    <w:rsid w:val="006510CC"/>
    <w:rsid w:val="0067244A"/>
    <w:rsid w:val="00776826"/>
    <w:rsid w:val="008B6AC8"/>
    <w:rsid w:val="00955FBD"/>
    <w:rsid w:val="0096231E"/>
    <w:rsid w:val="0097461B"/>
    <w:rsid w:val="009756EF"/>
    <w:rsid w:val="009F0B46"/>
    <w:rsid w:val="00A01A78"/>
    <w:rsid w:val="00A01B68"/>
    <w:rsid w:val="00A341B7"/>
    <w:rsid w:val="00A87387"/>
    <w:rsid w:val="00AD7DBB"/>
    <w:rsid w:val="00AE557C"/>
    <w:rsid w:val="00B558F2"/>
    <w:rsid w:val="00BB3B35"/>
    <w:rsid w:val="00BC2122"/>
    <w:rsid w:val="00BD3FF5"/>
    <w:rsid w:val="00BE69AC"/>
    <w:rsid w:val="00C86BC9"/>
    <w:rsid w:val="00CA4F40"/>
    <w:rsid w:val="00CA5837"/>
    <w:rsid w:val="00CE26EE"/>
    <w:rsid w:val="00CE674C"/>
    <w:rsid w:val="00D0190E"/>
    <w:rsid w:val="00DB62D1"/>
    <w:rsid w:val="00DB7AEB"/>
    <w:rsid w:val="00E04521"/>
    <w:rsid w:val="00E40EC6"/>
    <w:rsid w:val="00EF2892"/>
    <w:rsid w:val="00EF6C54"/>
    <w:rsid w:val="00F7240D"/>
    <w:rsid w:val="00F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925</Words>
  <Characters>5553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5-  PRODUKTY SPOŻYWCZE, JAJA, NAPOJE</dc:title>
  <dc:subject/>
  <dc:creator>admin</dc:creator>
  <cp:keywords/>
  <dc:description/>
  <cp:lastModifiedBy>Admin</cp:lastModifiedBy>
  <cp:revision>2</cp:revision>
  <dcterms:created xsi:type="dcterms:W3CDTF">2021-12-02T12:19:00Z</dcterms:created>
  <dcterms:modified xsi:type="dcterms:W3CDTF">2021-12-02T12:19:00Z</dcterms:modified>
</cp:coreProperties>
</file>